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9DB8" w14:textId="77777777" w:rsidR="00A42965" w:rsidRPr="00403160" w:rsidRDefault="00E8671D" w:rsidP="00A42965">
      <w:pPr>
        <w:jc w:val="both"/>
        <w:rPr>
          <w:rFonts w:ascii="Segoe UI" w:hAnsi="Segoe UI" w:cs="Segoe UI"/>
          <w:i/>
          <w:sz w:val="22"/>
          <w:szCs w:val="22"/>
          <w:lang w:val="en-GB"/>
        </w:rPr>
      </w:pPr>
      <w:bookmarkStart w:id="0" w:name="_GoBack"/>
      <w:bookmarkEnd w:id="0"/>
      <w:r w:rsidRPr="00403160">
        <w:rPr>
          <w:rFonts w:ascii="Segoe UI" w:hAnsi="Segoe UI" w:cs="Segoe UI"/>
          <w:i/>
          <w:sz w:val="22"/>
          <w:szCs w:val="22"/>
          <w:lang w:val="en-GB"/>
        </w:rPr>
        <w:t>This form (filled in and signed by the shareholder natural person and accompanied by the certified copy of the identity card signed by the holder of the identity card/filled in and signed by the legal representative of the shareholder legal person accompanied by the official document attesting his/her status of legal representative; the status of legal representative is certified based on the shareholders list on the registration/reference date, received from Depozitarul Central</w:t>
      </w:r>
      <w:r w:rsidR="00FA2896" w:rsidRPr="00403160">
        <w:rPr>
          <w:rFonts w:ascii="Segoe UI" w:hAnsi="Segoe UI" w:cs="Segoe UI"/>
          <w:i/>
          <w:sz w:val="22"/>
          <w:szCs w:val="22"/>
          <w:lang w:val="en-GB"/>
        </w:rPr>
        <w:t>)</w:t>
      </w:r>
      <w:r w:rsidR="00FA2896" w:rsidRPr="00403160">
        <w:rPr>
          <w:rFonts w:ascii="Segoe UI" w:hAnsi="Segoe UI" w:cs="Segoe UI"/>
          <w:sz w:val="22"/>
          <w:szCs w:val="22"/>
          <w:lang w:val="en-GB" w:eastAsia="ro-RO"/>
        </w:rPr>
        <w:t xml:space="preserve"> </w:t>
      </w:r>
      <w:r w:rsidR="00FA2896" w:rsidRPr="00403160">
        <w:rPr>
          <w:rFonts w:ascii="Segoe UI" w:hAnsi="Segoe UI" w:cs="Segoe UI"/>
          <w:i/>
          <w:sz w:val="22"/>
          <w:szCs w:val="22"/>
          <w:lang w:val="en-GB" w:eastAsia="ro-RO"/>
        </w:rPr>
        <w:t>must be sent in original</w:t>
      </w:r>
      <w:r w:rsidR="00FA2896" w:rsidRPr="00403160">
        <w:rPr>
          <w:rFonts w:ascii="Segoe UI" w:hAnsi="Segoe UI" w:cs="Segoe UI"/>
          <w:i/>
          <w:sz w:val="22"/>
          <w:szCs w:val="22"/>
          <w:lang w:val="en-GB"/>
        </w:rPr>
        <w:t xml:space="preserve">, by courier service, </w:t>
      </w:r>
      <w:r w:rsidR="0093375E" w:rsidRPr="00403160">
        <w:rPr>
          <w:rFonts w:ascii="Segoe UI" w:hAnsi="Segoe UI" w:cs="Segoe UI"/>
          <w:i/>
          <w:sz w:val="22"/>
          <w:szCs w:val="22"/>
          <w:lang w:val="en-GB"/>
        </w:rPr>
        <w:t>to</w:t>
      </w:r>
      <w:r w:rsidR="00FA2896" w:rsidRPr="00403160">
        <w:rPr>
          <w:rFonts w:ascii="Segoe UI" w:hAnsi="Segoe UI" w:cs="Segoe UI"/>
          <w:i/>
          <w:sz w:val="22"/>
          <w:szCs w:val="22"/>
          <w:lang w:val="en-GB"/>
        </w:rPr>
        <w:t xml:space="preserve"> </w:t>
      </w:r>
      <w:r w:rsidR="0093375E" w:rsidRPr="00403160">
        <w:rPr>
          <w:rFonts w:ascii="Segoe UI" w:hAnsi="Segoe UI" w:cs="Segoe UI"/>
          <w:i/>
          <w:sz w:val="22"/>
          <w:szCs w:val="22"/>
          <w:lang w:val="en-GB"/>
        </w:rPr>
        <w:t>the company's registered office located in Mediaș</w:t>
      </w:r>
      <w:r w:rsidR="00FA2896" w:rsidRPr="00403160">
        <w:rPr>
          <w:rFonts w:ascii="Segoe UI" w:hAnsi="Segoe UI" w:cs="Segoe UI"/>
          <w:i/>
          <w:sz w:val="22"/>
          <w:szCs w:val="22"/>
          <w:lang w:val="en-GB"/>
        </w:rPr>
        <w:t xml:space="preserve">, 1 C.I Motaş Square, enabling its registration by </w:t>
      </w:r>
      <w:r w:rsidR="00357D26">
        <w:rPr>
          <w:rFonts w:ascii="Segoe UI" w:hAnsi="Segoe UI" w:cs="Segoe UI"/>
          <w:b/>
          <w:i/>
          <w:sz w:val="22"/>
          <w:szCs w:val="22"/>
          <w:lang w:val="en-GB"/>
        </w:rPr>
        <w:t>9</w:t>
      </w:r>
      <w:r w:rsidR="003B40F2">
        <w:rPr>
          <w:rFonts w:ascii="Segoe UI" w:hAnsi="Segoe UI" w:cs="Segoe UI"/>
          <w:b/>
          <w:i/>
          <w:sz w:val="22"/>
          <w:szCs w:val="22"/>
          <w:lang w:val="en-GB"/>
        </w:rPr>
        <w:t xml:space="preserve"> </w:t>
      </w:r>
      <w:r w:rsidR="00357D26">
        <w:rPr>
          <w:rFonts w:ascii="Segoe UI" w:hAnsi="Segoe UI" w:cs="Segoe UI"/>
          <w:b/>
          <w:i/>
          <w:sz w:val="22"/>
          <w:szCs w:val="22"/>
          <w:lang w:val="en-GB"/>
        </w:rPr>
        <w:t>January</w:t>
      </w:r>
      <w:r w:rsidR="00FA2896" w:rsidRPr="00403160">
        <w:rPr>
          <w:rFonts w:ascii="Segoe UI" w:hAnsi="Segoe UI" w:cs="Segoe UI"/>
          <w:b/>
          <w:i/>
          <w:sz w:val="22"/>
          <w:szCs w:val="22"/>
          <w:lang w:val="en-GB"/>
        </w:rPr>
        <w:t xml:space="preserve"> 202</w:t>
      </w:r>
      <w:r w:rsidR="00357D26">
        <w:rPr>
          <w:rFonts w:ascii="Segoe UI" w:hAnsi="Segoe UI" w:cs="Segoe UI"/>
          <w:b/>
          <w:i/>
          <w:sz w:val="22"/>
          <w:szCs w:val="22"/>
          <w:lang w:val="en-GB"/>
        </w:rPr>
        <w:t>3</w:t>
      </w:r>
      <w:r w:rsidR="00FA2896" w:rsidRPr="00403160">
        <w:rPr>
          <w:rFonts w:ascii="Segoe UI" w:hAnsi="Segoe UI" w:cs="Segoe UI"/>
          <w:i/>
          <w:sz w:val="22"/>
          <w:szCs w:val="22"/>
          <w:lang w:val="en-GB"/>
        </w:rPr>
        <w:t xml:space="preserve">, </w:t>
      </w:r>
      <w:r w:rsidR="00BF1C89" w:rsidRPr="00752EF7">
        <w:rPr>
          <w:rFonts w:ascii="Segoe UI" w:hAnsi="Segoe UI" w:cs="Segoe UI"/>
          <w:b/>
          <w:i/>
          <w:sz w:val="22"/>
          <w:szCs w:val="22"/>
          <w:lang w:val="en-GB"/>
        </w:rPr>
        <w:t>10</w:t>
      </w:r>
      <w:r w:rsidR="00FA2896" w:rsidRPr="00752EF7">
        <w:rPr>
          <w:rFonts w:ascii="Segoe UI" w:hAnsi="Segoe UI" w:cs="Segoe UI"/>
          <w:b/>
          <w:i/>
          <w:sz w:val="22"/>
          <w:szCs w:val="22"/>
          <w:lang w:val="en-GB"/>
        </w:rPr>
        <w:t xml:space="preserve">.00 </w:t>
      </w:r>
      <w:r w:rsidR="00BF1C89" w:rsidRPr="00752EF7">
        <w:rPr>
          <w:rFonts w:ascii="Segoe UI" w:hAnsi="Segoe UI" w:cs="Segoe UI"/>
          <w:b/>
          <w:i/>
          <w:sz w:val="22"/>
          <w:szCs w:val="22"/>
          <w:lang w:val="en-GB"/>
        </w:rPr>
        <w:t>a</w:t>
      </w:r>
      <w:r w:rsidR="00FA2896" w:rsidRPr="00752EF7">
        <w:rPr>
          <w:rFonts w:ascii="Segoe UI" w:hAnsi="Segoe UI" w:cs="Segoe UI"/>
          <w:b/>
          <w:i/>
          <w:sz w:val="22"/>
          <w:szCs w:val="22"/>
          <w:lang w:val="en-GB"/>
        </w:rPr>
        <w:t>.m</w:t>
      </w:r>
      <w:r w:rsidR="00FA2896" w:rsidRPr="00403160">
        <w:rPr>
          <w:rFonts w:ascii="Segoe UI" w:hAnsi="Segoe UI" w:cs="Segoe UI"/>
          <w:i/>
          <w:sz w:val="22"/>
          <w:szCs w:val="22"/>
          <w:lang w:val="en-GB"/>
        </w:rPr>
        <w:t xml:space="preserve">., or electronically signed </w:t>
      </w:r>
      <w:r w:rsidR="007B4096" w:rsidRPr="00403160">
        <w:rPr>
          <w:rFonts w:ascii="Segoe UI" w:hAnsi="Segoe UI" w:cs="Segoe UI"/>
          <w:i/>
          <w:sz w:val="22"/>
          <w:szCs w:val="22"/>
          <w:lang w:val="en-GB"/>
        </w:rPr>
        <w:t>with an</w:t>
      </w:r>
      <w:r w:rsidR="00FA2896" w:rsidRPr="00403160">
        <w:rPr>
          <w:rFonts w:ascii="Segoe UI" w:hAnsi="Segoe UI" w:cs="Segoe UI"/>
          <w:i/>
          <w:sz w:val="22"/>
          <w:szCs w:val="22"/>
          <w:lang w:val="en-GB"/>
        </w:rPr>
        <w:t xml:space="preserve"> extended electronic signature,</w:t>
      </w:r>
      <w:r w:rsidR="00A42965" w:rsidRPr="00403160">
        <w:rPr>
          <w:rFonts w:ascii="Segoe UI" w:hAnsi="Segoe UI" w:cs="Segoe UI"/>
          <w:i/>
          <w:sz w:val="22"/>
          <w:szCs w:val="22"/>
          <w:lang w:val="en-GB"/>
        </w:rPr>
        <w:t xml:space="preserve"> according to Law 455/2001 on electronic signature, </w:t>
      </w:r>
      <w:r w:rsidR="00FA2896" w:rsidRPr="00403160">
        <w:rPr>
          <w:rFonts w:ascii="Segoe UI" w:hAnsi="Segoe UI" w:cs="Segoe UI"/>
          <w:i/>
          <w:sz w:val="22"/>
          <w:szCs w:val="22"/>
          <w:lang w:val="en-GB"/>
        </w:rPr>
        <w:t xml:space="preserve">by e-mail at </w:t>
      </w:r>
      <w:hyperlink r:id="rId8" w:history="1">
        <w:r w:rsidR="00FA2896" w:rsidRPr="00403160">
          <w:rPr>
            <w:rStyle w:val="Hyperlink"/>
            <w:rFonts w:ascii="Segoe UI" w:hAnsi="Segoe UI" w:cs="Segoe UI"/>
            <w:i/>
            <w:sz w:val="22"/>
            <w:szCs w:val="22"/>
            <w:lang w:val="en-GB"/>
          </w:rPr>
          <w:t>secretariat.ca_aga@transgaz.ro</w:t>
        </w:r>
      </w:hyperlink>
      <w:r w:rsidR="00A42965" w:rsidRPr="00403160">
        <w:rPr>
          <w:rFonts w:ascii="Segoe UI" w:hAnsi="Segoe UI" w:cs="Segoe UI"/>
          <w:i/>
          <w:sz w:val="22"/>
          <w:szCs w:val="22"/>
          <w:lang w:val="en-GB"/>
        </w:rPr>
        <w:t xml:space="preserve">, under </w:t>
      </w:r>
      <w:r w:rsidR="00F2782E" w:rsidRPr="00403160">
        <w:rPr>
          <w:rFonts w:ascii="Segoe UI" w:hAnsi="Segoe UI" w:cs="Segoe UI"/>
          <w:i/>
          <w:sz w:val="22"/>
          <w:szCs w:val="22"/>
          <w:lang w:val="en-GB"/>
        </w:rPr>
        <w:t>the</w:t>
      </w:r>
      <w:r w:rsidR="00A42965" w:rsidRPr="00403160">
        <w:rPr>
          <w:rFonts w:ascii="Segoe UI" w:hAnsi="Segoe UI" w:cs="Segoe UI"/>
          <w:i/>
          <w:sz w:val="22"/>
          <w:szCs w:val="22"/>
          <w:lang w:val="en-GB"/>
        </w:rPr>
        <w:t xml:space="preserve"> penalty established at Art. 125 (3) of Companies` Law 31/1990 republished, as amended.</w:t>
      </w:r>
    </w:p>
    <w:p w14:paraId="6F0599DF" w14:textId="77777777" w:rsidR="00E8671D" w:rsidRPr="00403160" w:rsidRDefault="00E8671D" w:rsidP="00583973">
      <w:pPr>
        <w:spacing w:after="120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44ECEDEE" w14:textId="77777777" w:rsidR="00057551" w:rsidRPr="00403160" w:rsidRDefault="00057551" w:rsidP="00583973">
      <w:pPr>
        <w:spacing w:after="120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5070AF48" w14:textId="77777777" w:rsidR="00E8671D" w:rsidRPr="00403160" w:rsidRDefault="00E8671D" w:rsidP="00057551">
      <w:pPr>
        <w:pStyle w:val="Heading3"/>
        <w:rPr>
          <w:rFonts w:ascii="Segoe UI" w:hAnsi="Segoe UI" w:cs="Segoe UI"/>
          <w:szCs w:val="22"/>
          <w:lang w:val="en-GB"/>
        </w:rPr>
      </w:pPr>
      <w:r w:rsidRPr="00403160">
        <w:rPr>
          <w:rFonts w:ascii="Segoe UI" w:hAnsi="Segoe UI" w:cs="Segoe UI"/>
          <w:szCs w:val="22"/>
          <w:lang w:val="en-GB"/>
        </w:rPr>
        <w:t>FORM OF VOTE BY CORRESPONDENCE</w:t>
      </w:r>
    </w:p>
    <w:p w14:paraId="0E01459C" w14:textId="77777777" w:rsidR="00057551" w:rsidRPr="00403160" w:rsidRDefault="00057551" w:rsidP="00057551">
      <w:pPr>
        <w:rPr>
          <w:sz w:val="12"/>
          <w:szCs w:val="12"/>
          <w:lang w:val="en-GB"/>
        </w:rPr>
      </w:pPr>
    </w:p>
    <w:p w14:paraId="61D82D17" w14:textId="77777777" w:rsidR="00E8671D" w:rsidRPr="00403160" w:rsidRDefault="00E8671D" w:rsidP="00057551">
      <w:pPr>
        <w:pStyle w:val="Heading3"/>
        <w:rPr>
          <w:rFonts w:ascii="Segoe UI" w:hAnsi="Segoe UI" w:cs="Segoe UI"/>
          <w:szCs w:val="22"/>
          <w:lang w:val="en-GB"/>
        </w:rPr>
      </w:pPr>
      <w:r w:rsidRPr="00403160">
        <w:rPr>
          <w:rFonts w:ascii="Segoe UI" w:hAnsi="Segoe UI" w:cs="Segoe UI"/>
          <w:szCs w:val="22"/>
          <w:lang w:val="en-GB"/>
        </w:rPr>
        <w:t xml:space="preserve">for the </w:t>
      </w:r>
      <w:r w:rsidR="005E57B9" w:rsidRPr="00403160">
        <w:rPr>
          <w:rFonts w:ascii="Segoe UI" w:hAnsi="Segoe UI" w:cs="Segoe UI"/>
          <w:szCs w:val="22"/>
          <w:lang w:val="en-GB"/>
        </w:rPr>
        <w:t xml:space="preserve">Ordinary </w:t>
      </w:r>
      <w:r w:rsidRPr="00403160">
        <w:rPr>
          <w:rFonts w:ascii="Segoe UI" w:hAnsi="Segoe UI" w:cs="Segoe UI"/>
          <w:szCs w:val="22"/>
          <w:lang w:val="en-GB"/>
        </w:rPr>
        <w:t>General Meeting of the Shareholders of</w:t>
      </w:r>
    </w:p>
    <w:p w14:paraId="3D46A6C5" w14:textId="77777777" w:rsidR="00E8671D" w:rsidRPr="00403160" w:rsidRDefault="00E8671D" w:rsidP="00057551">
      <w:pPr>
        <w:pStyle w:val="Heading3"/>
        <w:rPr>
          <w:rFonts w:ascii="Segoe UI" w:hAnsi="Segoe UI" w:cs="Segoe UI"/>
          <w:szCs w:val="22"/>
          <w:lang w:val="en-GB"/>
        </w:rPr>
      </w:pPr>
      <w:r w:rsidRPr="00403160">
        <w:rPr>
          <w:rFonts w:ascii="Segoe UI" w:hAnsi="Segoe UI" w:cs="Segoe UI"/>
          <w:szCs w:val="22"/>
          <w:lang w:val="en-GB"/>
        </w:rPr>
        <w:t xml:space="preserve">the National Gas Transmission Company TRANSGAZ S.A. </w:t>
      </w:r>
    </w:p>
    <w:p w14:paraId="5A789E1E" w14:textId="77777777" w:rsidR="00E8671D" w:rsidRPr="00403160" w:rsidRDefault="00E8671D" w:rsidP="00057551">
      <w:pPr>
        <w:ind w:firstLine="720"/>
        <w:jc w:val="center"/>
        <w:rPr>
          <w:rFonts w:ascii="Segoe UI" w:hAnsi="Segoe UI" w:cs="Segoe UI"/>
          <w:b/>
          <w:sz w:val="22"/>
          <w:szCs w:val="22"/>
          <w:lang w:val="en-GB"/>
        </w:rPr>
      </w:pPr>
      <w:r w:rsidRPr="00403160">
        <w:rPr>
          <w:rFonts w:ascii="Segoe UI" w:hAnsi="Segoe UI" w:cs="Segoe UI"/>
          <w:b/>
          <w:sz w:val="22"/>
          <w:szCs w:val="22"/>
          <w:lang w:val="en-GB"/>
        </w:rPr>
        <w:t xml:space="preserve">convened for </w:t>
      </w:r>
      <w:r w:rsidR="00357D26">
        <w:rPr>
          <w:rFonts w:ascii="Segoe UI" w:hAnsi="Segoe UI" w:cs="Segoe UI"/>
          <w:b/>
          <w:sz w:val="22"/>
          <w:szCs w:val="22"/>
          <w:lang w:val="en-GB"/>
        </w:rPr>
        <w:t>11</w:t>
      </w:r>
      <w:r w:rsidR="00BF1C89">
        <w:rPr>
          <w:rFonts w:ascii="Segoe UI" w:hAnsi="Segoe UI" w:cs="Segoe UI"/>
          <w:b/>
          <w:sz w:val="22"/>
          <w:szCs w:val="22"/>
          <w:lang w:val="en-GB"/>
        </w:rPr>
        <w:t>/</w:t>
      </w:r>
      <w:r w:rsidR="00357D26">
        <w:rPr>
          <w:rFonts w:ascii="Segoe UI" w:hAnsi="Segoe UI" w:cs="Segoe UI"/>
          <w:b/>
          <w:sz w:val="22"/>
          <w:szCs w:val="22"/>
          <w:lang w:val="en-GB"/>
        </w:rPr>
        <w:t>12</w:t>
      </w:r>
      <w:r w:rsidR="003B40F2" w:rsidRPr="00403160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="00357D26">
        <w:rPr>
          <w:rFonts w:ascii="Segoe UI" w:hAnsi="Segoe UI" w:cs="Segoe UI"/>
          <w:b/>
          <w:sz w:val="22"/>
          <w:szCs w:val="22"/>
          <w:lang w:val="en-GB"/>
        </w:rPr>
        <w:t>January</w:t>
      </w:r>
      <w:r w:rsidR="003B40F2" w:rsidRPr="00403160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="007B4096" w:rsidRPr="00403160">
        <w:rPr>
          <w:rFonts w:ascii="Segoe UI" w:hAnsi="Segoe UI" w:cs="Segoe UI"/>
          <w:b/>
          <w:sz w:val="22"/>
          <w:szCs w:val="22"/>
          <w:lang w:val="en-GB"/>
        </w:rPr>
        <w:t>202</w:t>
      </w:r>
      <w:r w:rsidR="00357D26">
        <w:rPr>
          <w:rFonts w:ascii="Segoe UI" w:hAnsi="Segoe UI" w:cs="Segoe UI"/>
          <w:b/>
          <w:sz w:val="22"/>
          <w:szCs w:val="22"/>
          <w:lang w:val="en-GB"/>
        </w:rPr>
        <w:t>3</w:t>
      </w:r>
    </w:p>
    <w:p w14:paraId="6056DAD5" w14:textId="77777777" w:rsidR="00057551" w:rsidRPr="00403160" w:rsidRDefault="00057551" w:rsidP="00057551">
      <w:pPr>
        <w:ind w:firstLine="720"/>
        <w:jc w:val="center"/>
        <w:rPr>
          <w:rFonts w:ascii="Segoe UI" w:hAnsi="Segoe UI" w:cs="Segoe UI"/>
          <w:b/>
          <w:sz w:val="22"/>
          <w:szCs w:val="22"/>
          <w:lang w:val="en-GB"/>
        </w:rPr>
      </w:pPr>
    </w:p>
    <w:p w14:paraId="7F1619D5" w14:textId="77777777" w:rsidR="00E8671D" w:rsidRPr="00403160" w:rsidRDefault="00E8671D" w:rsidP="00583973">
      <w:pPr>
        <w:spacing w:after="120"/>
        <w:jc w:val="center"/>
        <w:rPr>
          <w:rFonts w:ascii="Segoe UI" w:hAnsi="Segoe UI" w:cs="Segoe UI"/>
          <w:b/>
          <w:sz w:val="22"/>
          <w:szCs w:val="22"/>
          <w:lang w:val="en-GB"/>
        </w:rPr>
      </w:pPr>
    </w:p>
    <w:p w14:paraId="0DE9F545" w14:textId="77777777" w:rsidR="00E8671D" w:rsidRPr="00403160" w:rsidRDefault="00E8671D" w:rsidP="00583973">
      <w:pPr>
        <w:pStyle w:val="BodyText"/>
        <w:spacing w:after="120"/>
        <w:rPr>
          <w:rFonts w:ascii="Segoe UI" w:hAnsi="Segoe UI" w:cs="Segoe UI"/>
          <w:szCs w:val="22"/>
          <w:lang w:val="en-GB"/>
        </w:rPr>
      </w:pPr>
      <w:r w:rsidRPr="00403160">
        <w:rPr>
          <w:rFonts w:ascii="Segoe UI" w:hAnsi="Segoe UI" w:cs="Segoe UI"/>
          <w:szCs w:val="22"/>
          <w:lang w:val="en-GB"/>
        </w:rPr>
        <w:t xml:space="preserve">I, the undersigned___________________________________________________________, residing at </w:t>
      </w:r>
      <w:r w:rsidR="00057551" w:rsidRPr="00403160">
        <w:rPr>
          <w:rFonts w:ascii="Segoe UI" w:hAnsi="Segoe UI" w:cs="Segoe UI"/>
          <w:szCs w:val="22"/>
          <w:lang w:val="en-GB"/>
        </w:rPr>
        <w:t>_________</w:t>
      </w:r>
      <w:r w:rsidRPr="00403160">
        <w:rPr>
          <w:rFonts w:ascii="Segoe UI" w:hAnsi="Segoe UI" w:cs="Segoe UI"/>
          <w:szCs w:val="22"/>
          <w:lang w:val="en-GB"/>
        </w:rPr>
        <w:t>____</w:t>
      </w:r>
    </w:p>
    <w:p w14:paraId="63731954" w14:textId="77777777" w:rsidR="00E8671D" w:rsidRPr="00403160" w:rsidRDefault="00E8671D" w:rsidP="00583973">
      <w:pPr>
        <w:pStyle w:val="BodyText"/>
        <w:spacing w:after="120"/>
        <w:rPr>
          <w:rFonts w:ascii="Segoe UI" w:hAnsi="Segoe UI" w:cs="Segoe UI"/>
          <w:szCs w:val="22"/>
          <w:lang w:val="en-GB"/>
        </w:rPr>
      </w:pPr>
      <w:r w:rsidRPr="00403160">
        <w:rPr>
          <w:rFonts w:ascii="Segoe UI" w:hAnsi="Segoe UI" w:cs="Segoe UI"/>
          <w:szCs w:val="22"/>
          <w:lang w:val="en-GB"/>
        </w:rPr>
        <w:t xml:space="preserve">__________________________________________________________, ID card________ series _____ no. _____________, issued by ___________________, on ________________, personal identification number _____________________________,  holder of ___________________ shares issued by TRANSGAZ, registered with the Trade Register Office of Sibiu under no. J32/301/2000, tax identification number RO13068733, representing ______________________ % of the total number of 11,773,844 shares in  TRANSGAZ granting a number of ______________________ voting rights within the General Meeting of the  Shareholders representing______________% of the total shares/voting rights issued by TRANSGAZ </w:t>
      </w:r>
    </w:p>
    <w:p w14:paraId="519F8D5F" w14:textId="77777777" w:rsidR="00E8671D" w:rsidRPr="00950200" w:rsidRDefault="00E8671D" w:rsidP="00583973">
      <w:pPr>
        <w:pStyle w:val="BodyText"/>
        <w:spacing w:after="120"/>
        <w:jc w:val="center"/>
        <w:rPr>
          <w:rFonts w:ascii="Segoe UI" w:hAnsi="Segoe UI" w:cs="Segoe UI"/>
          <w:b/>
          <w:szCs w:val="22"/>
          <w:lang w:val="en-GB"/>
        </w:rPr>
      </w:pPr>
      <w:r w:rsidRPr="00950200">
        <w:rPr>
          <w:rFonts w:ascii="Segoe UI" w:hAnsi="Segoe UI" w:cs="Segoe UI"/>
          <w:b/>
          <w:szCs w:val="22"/>
          <w:lang w:val="en-GB"/>
        </w:rPr>
        <w:t>or</w:t>
      </w:r>
    </w:p>
    <w:p w14:paraId="70FF57E4" w14:textId="77777777" w:rsidR="009A3B14" w:rsidRPr="00403160" w:rsidRDefault="00E8671D" w:rsidP="00583973">
      <w:pPr>
        <w:pStyle w:val="BodyText"/>
        <w:spacing w:after="120"/>
        <w:rPr>
          <w:rFonts w:ascii="Segoe UI" w:hAnsi="Segoe UI" w:cs="Segoe UI"/>
          <w:szCs w:val="22"/>
          <w:lang w:val="en-GB" w:eastAsia="ro-RO"/>
        </w:rPr>
      </w:pPr>
      <w:r w:rsidRPr="00403160">
        <w:rPr>
          <w:rFonts w:ascii="Segoe UI" w:hAnsi="Segoe UI" w:cs="Segoe UI"/>
          <w:szCs w:val="22"/>
          <w:lang w:val="en-GB"/>
        </w:rPr>
        <w:t xml:space="preserve"> We, the undersigned___________________________________________, headquartered in ___________________________________________________________________, registered with the Trade Register Office under registration number ____________________,  _____________________unique registration code ________ holder of __________________________ shares issued by TRANSGAZ, registered with the Trade Register Office of Sibiu under no. J32/301/2000, tax identification number RO13068733, representing______________________ % of the total number of shares issued by TRANSGAZ granting a number of______________________ voting rights within the General Meeting of the Shareholders representing ______________% of the total number of 11,773,844 shares  in TRANSGAZ, legally represented</w:t>
      </w:r>
      <w:r w:rsidR="00067FC4" w:rsidRPr="00403160">
        <w:rPr>
          <w:rFonts w:ascii="Segoe UI" w:hAnsi="Segoe UI" w:cs="Segoe UI"/>
          <w:szCs w:val="22"/>
          <w:vertAlign w:val="superscript"/>
          <w:lang w:val="en-GB"/>
        </w:rPr>
        <w:t>1</w:t>
      </w:r>
      <w:r w:rsidRPr="00403160">
        <w:rPr>
          <w:rFonts w:ascii="Segoe UI" w:hAnsi="Segoe UI" w:cs="Segoe UI"/>
          <w:szCs w:val="22"/>
          <w:lang w:val="en-GB"/>
        </w:rPr>
        <w:t xml:space="preserve"> by ______________________________________, as_______________________, ID series____________ no _______________ ,  according to art. 208, paragraph 2 of the Financial Supervisory Authority Regulation no. 5/2018 on the </w:t>
      </w:r>
      <w:r w:rsidRPr="00403160">
        <w:rPr>
          <w:rFonts w:ascii="Segoe UI" w:hAnsi="Segoe UI" w:cs="Segoe UI"/>
          <w:bCs/>
          <w:szCs w:val="22"/>
          <w:lang w:val="en-GB"/>
        </w:rPr>
        <w:t>issuers of financial</w:t>
      </w:r>
      <w:r w:rsidRPr="00403160">
        <w:rPr>
          <w:rFonts w:ascii="Segoe UI" w:hAnsi="Segoe UI" w:cs="Segoe UI"/>
          <w:szCs w:val="22"/>
          <w:lang w:val="en-GB"/>
        </w:rPr>
        <w:t xml:space="preserve"> instruments and market operations</w:t>
      </w:r>
      <w:r w:rsidRPr="00403160">
        <w:rPr>
          <w:rFonts w:ascii="Segoe UI" w:hAnsi="Segoe UI" w:cs="Segoe UI"/>
          <w:szCs w:val="22"/>
          <w:lang w:val="en-GB" w:eastAsia="ro-RO"/>
        </w:rPr>
        <w:t xml:space="preserve">, exercise my/our voting rights by correspondence for the items on the agenda of the </w:t>
      </w:r>
      <w:r w:rsidR="005E57B9" w:rsidRPr="00403160">
        <w:rPr>
          <w:rFonts w:ascii="Segoe UI" w:hAnsi="Segoe UI" w:cs="Segoe UI"/>
          <w:szCs w:val="22"/>
          <w:lang w:val="en-GB" w:eastAsia="ro-RO"/>
        </w:rPr>
        <w:t xml:space="preserve">Ordinary </w:t>
      </w:r>
      <w:r w:rsidRPr="00403160">
        <w:rPr>
          <w:rFonts w:ascii="Segoe UI" w:hAnsi="Segoe UI" w:cs="Segoe UI"/>
          <w:szCs w:val="22"/>
          <w:lang w:val="en-GB" w:eastAsia="ro-RO"/>
        </w:rPr>
        <w:t xml:space="preserve">General Meeting of the Shareholders of TRANSGAZ to be held on </w:t>
      </w:r>
      <w:r w:rsidR="00357D26">
        <w:rPr>
          <w:rFonts w:ascii="Segoe UI" w:hAnsi="Segoe UI" w:cs="Segoe UI"/>
          <w:b/>
          <w:szCs w:val="22"/>
          <w:lang w:val="en-GB"/>
        </w:rPr>
        <w:t>11</w:t>
      </w:r>
      <w:r w:rsidR="00BF1C89">
        <w:rPr>
          <w:rFonts w:ascii="Segoe UI" w:hAnsi="Segoe UI" w:cs="Segoe UI"/>
          <w:b/>
          <w:szCs w:val="22"/>
          <w:lang w:val="en-GB"/>
        </w:rPr>
        <w:t xml:space="preserve"> </w:t>
      </w:r>
      <w:r w:rsidR="00357D26">
        <w:rPr>
          <w:rFonts w:ascii="Segoe UI" w:hAnsi="Segoe UI" w:cs="Segoe UI"/>
          <w:b/>
          <w:szCs w:val="22"/>
          <w:lang w:val="en-GB"/>
        </w:rPr>
        <w:t>January</w:t>
      </w:r>
      <w:r w:rsidR="003B40F2" w:rsidRPr="00403160">
        <w:rPr>
          <w:rFonts w:ascii="Segoe UI" w:hAnsi="Segoe UI" w:cs="Segoe UI"/>
          <w:b/>
          <w:szCs w:val="22"/>
          <w:lang w:val="en-GB"/>
        </w:rPr>
        <w:t xml:space="preserve"> </w:t>
      </w:r>
      <w:r w:rsidR="007B4096" w:rsidRPr="00403160">
        <w:rPr>
          <w:rFonts w:ascii="Segoe UI" w:hAnsi="Segoe UI" w:cs="Segoe UI"/>
          <w:b/>
          <w:szCs w:val="22"/>
          <w:lang w:val="en-GB"/>
        </w:rPr>
        <w:t>202</w:t>
      </w:r>
      <w:r w:rsidR="00357D26">
        <w:rPr>
          <w:rFonts w:ascii="Segoe UI" w:hAnsi="Segoe UI" w:cs="Segoe UI"/>
          <w:b/>
          <w:szCs w:val="22"/>
          <w:lang w:val="en-GB"/>
        </w:rPr>
        <w:t>3</w:t>
      </w:r>
      <w:r w:rsidRPr="00403160">
        <w:rPr>
          <w:rFonts w:ascii="Segoe UI" w:hAnsi="Segoe UI" w:cs="Segoe UI"/>
          <w:b/>
          <w:szCs w:val="22"/>
          <w:lang w:val="en-GB"/>
        </w:rPr>
        <w:t>,</w:t>
      </w:r>
      <w:r w:rsidR="00EE6E67" w:rsidRPr="00403160">
        <w:rPr>
          <w:rFonts w:ascii="Segoe UI" w:hAnsi="Segoe UI" w:cs="Segoe UI"/>
          <w:b/>
          <w:szCs w:val="22"/>
          <w:lang w:val="en-GB"/>
        </w:rPr>
        <w:t xml:space="preserve"> </w:t>
      </w:r>
      <w:r w:rsidRPr="00403160">
        <w:rPr>
          <w:rFonts w:ascii="Segoe UI" w:hAnsi="Segoe UI" w:cs="Segoe UI"/>
          <w:b/>
          <w:szCs w:val="22"/>
          <w:lang w:val="en-GB" w:eastAsia="ro-RO"/>
        </w:rPr>
        <w:t>at 10:00 a.m.</w:t>
      </w:r>
      <w:r w:rsidRPr="00403160">
        <w:rPr>
          <w:rFonts w:ascii="Segoe UI" w:hAnsi="Segoe UI" w:cs="Segoe UI"/>
          <w:szCs w:val="22"/>
          <w:lang w:val="en-GB" w:eastAsia="ro-RO"/>
        </w:rPr>
        <w:t>, at the headquarters of the company located in Medias, 1 C.I. Motas Square, or at the date of the second meeting, if the first one is not held, as follows:</w:t>
      </w:r>
    </w:p>
    <w:p w14:paraId="0EDBB2A1" w14:textId="77777777" w:rsidR="00386567" w:rsidRDefault="00386567" w:rsidP="00583973">
      <w:pPr>
        <w:pStyle w:val="BodyText"/>
        <w:spacing w:after="120"/>
        <w:rPr>
          <w:rFonts w:ascii="Segoe UI" w:hAnsi="Segoe UI" w:cs="Segoe UI"/>
          <w:szCs w:val="22"/>
          <w:lang w:val="en-GB" w:eastAsia="ro-RO"/>
        </w:rPr>
      </w:pPr>
    </w:p>
    <w:p w14:paraId="1D607413" w14:textId="77777777" w:rsidR="00067C28" w:rsidRDefault="00067C28" w:rsidP="00583973">
      <w:pPr>
        <w:pStyle w:val="BodyText"/>
        <w:spacing w:after="120"/>
        <w:rPr>
          <w:rFonts w:ascii="Segoe UI" w:hAnsi="Segoe UI" w:cs="Segoe UI"/>
          <w:szCs w:val="22"/>
          <w:lang w:val="en-GB" w:eastAsia="ro-RO"/>
        </w:rPr>
      </w:pPr>
    </w:p>
    <w:p w14:paraId="1851CF7A" w14:textId="77777777" w:rsidR="00067C28" w:rsidRDefault="00067C28" w:rsidP="00583973">
      <w:pPr>
        <w:pStyle w:val="BodyText"/>
        <w:spacing w:after="120"/>
        <w:rPr>
          <w:rFonts w:ascii="Segoe UI" w:hAnsi="Segoe UI" w:cs="Segoe UI"/>
          <w:szCs w:val="22"/>
          <w:lang w:val="en-GB" w:eastAsia="ro-RO"/>
        </w:rPr>
      </w:pPr>
    </w:p>
    <w:p w14:paraId="1591353E" w14:textId="77777777" w:rsidR="00067C28" w:rsidRPr="00403160" w:rsidRDefault="00067C28" w:rsidP="00583973">
      <w:pPr>
        <w:pStyle w:val="BodyText"/>
        <w:spacing w:after="120"/>
        <w:rPr>
          <w:rFonts w:ascii="Segoe UI" w:hAnsi="Segoe UI" w:cs="Segoe UI"/>
          <w:szCs w:val="22"/>
          <w:lang w:val="en-GB" w:eastAsia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6"/>
        <w:gridCol w:w="1137"/>
        <w:gridCol w:w="1276"/>
        <w:gridCol w:w="1417"/>
      </w:tblGrid>
      <w:tr w:rsidR="009F6E6B" w:rsidRPr="00403160" w14:paraId="663A79A4" w14:textId="77777777" w:rsidTr="005F447D">
        <w:trPr>
          <w:cantSplit/>
          <w:trHeight w:val="529"/>
          <w:tblHeader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EB44EA8" w14:textId="77777777" w:rsidR="009F6E6B" w:rsidRPr="00403160" w:rsidRDefault="009F6E6B" w:rsidP="00B00A66">
            <w:pPr>
              <w:pStyle w:val="Heading3"/>
              <w:spacing w:after="120"/>
              <w:rPr>
                <w:rFonts w:ascii="Segoe UI" w:hAnsi="Segoe UI" w:cs="Segoe UI"/>
                <w:szCs w:val="22"/>
                <w:lang w:val="en-GB"/>
              </w:rPr>
            </w:pPr>
            <w:r w:rsidRPr="00403160">
              <w:rPr>
                <w:rFonts w:ascii="Segoe UI" w:hAnsi="Segoe UI" w:cs="Segoe UI"/>
                <w:smallCaps/>
                <w:szCs w:val="22"/>
                <w:lang w:val="en-GB"/>
              </w:rPr>
              <w:t xml:space="preserve">                      </w:t>
            </w:r>
            <w:r w:rsidR="00E8671D" w:rsidRPr="00403160">
              <w:rPr>
                <w:rFonts w:ascii="Segoe UI" w:hAnsi="Segoe UI" w:cs="Segoe UI"/>
                <w:szCs w:val="22"/>
                <w:lang w:val="en-GB"/>
              </w:rPr>
              <w:t>ORDINARY GENERAL MEETING OF THE SHAREHOLDERS</w:t>
            </w:r>
          </w:p>
        </w:tc>
      </w:tr>
      <w:tr w:rsidR="009F6E6B" w:rsidRPr="00403160" w14:paraId="794CF764" w14:textId="77777777" w:rsidTr="00385F9A">
        <w:trPr>
          <w:cantSplit/>
          <w:trHeight w:val="529"/>
          <w:tblHeader/>
        </w:trPr>
        <w:tc>
          <w:tcPr>
            <w:tcW w:w="6376" w:type="dxa"/>
            <w:vMerge w:val="restart"/>
            <w:shd w:val="clear" w:color="auto" w:fill="auto"/>
            <w:vAlign w:val="center"/>
          </w:tcPr>
          <w:p w14:paraId="6C597718" w14:textId="77777777" w:rsidR="009F6E6B" w:rsidRPr="00403160" w:rsidRDefault="00E8671D" w:rsidP="00583973">
            <w:pPr>
              <w:spacing w:after="120"/>
              <w:jc w:val="center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</w:rPr>
            </w:pPr>
            <w:r w:rsidRPr="00403160">
              <w:rPr>
                <w:rFonts w:ascii="Segoe UI" w:hAnsi="Segoe UI" w:cs="Segoe UI"/>
                <w:b/>
                <w:i/>
                <w:sz w:val="22"/>
                <w:szCs w:val="22"/>
                <w:lang w:val="en-GB"/>
              </w:rPr>
              <w:t>Item on the agenda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14:paraId="3F3AD0D9" w14:textId="77777777" w:rsidR="00E8671D" w:rsidRPr="00403160" w:rsidRDefault="00E8671D" w:rsidP="00583973">
            <w:pPr>
              <w:pStyle w:val="Heading3"/>
              <w:spacing w:after="120"/>
              <w:rPr>
                <w:rFonts w:ascii="Segoe UI" w:hAnsi="Segoe UI" w:cs="Segoe UI"/>
                <w:i/>
                <w:szCs w:val="22"/>
                <w:lang w:val="en-GB"/>
              </w:rPr>
            </w:pPr>
            <w:r w:rsidRPr="00403160">
              <w:rPr>
                <w:rFonts w:ascii="Segoe UI" w:hAnsi="Segoe UI" w:cs="Segoe UI"/>
                <w:i/>
                <w:szCs w:val="22"/>
                <w:lang w:val="en-GB"/>
              </w:rPr>
              <w:t>Vote</w:t>
            </w:r>
          </w:p>
          <w:p w14:paraId="4E6AFBDC" w14:textId="77777777" w:rsidR="009F6E6B" w:rsidRPr="00403160" w:rsidRDefault="00E8671D" w:rsidP="00583973">
            <w:pPr>
              <w:spacing w:after="120"/>
              <w:jc w:val="center"/>
              <w:rPr>
                <w:rFonts w:ascii="Segoe UI" w:hAnsi="Segoe UI" w:cs="Segoe UI"/>
                <w:i/>
                <w:sz w:val="22"/>
                <w:szCs w:val="22"/>
                <w:lang w:val="en-GB"/>
              </w:rPr>
            </w:pPr>
            <w:r w:rsidRPr="00403160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>(to be filled in, as appropriate, by for, against or abstention)</w:t>
            </w:r>
          </w:p>
        </w:tc>
      </w:tr>
      <w:tr w:rsidR="009F6E6B" w:rsidRPr="00403160" w14:paraId="671C826D" w14:textId="77777777" w:rsidTr="00070475">
        <w:trPr>
          <w:cantSplit/>
          <w:trHeight w:val="463"/>
          <w:tblHeader/>
        </w:trPr>
        <w:tc>
          <w:tcPr>
            <w:tcW w:w="6376" w:type="dxa"/>
            <w:vMerge/>
            <w:shd w:val="clear" w:color="auto" w:fill="auto"/>
            <w:vAlign w:val="center"/>
          </w:tcPr>
          <w:p w14:paraId="18BBBAAE" w14:textId="77777777" w:rsidR="009F6E6B" w:rsidRPr="00403160" w:rsidRDefault="009F6E6B" w:rsidP="00583973">
            <w:pPr>
              <w:spacing w:after="120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568B8" w14:textId="77777777" w:rsidR="009F6E6B" w:rsidRPr="00403160" w:rsidRDefault="00E8671D" w:rsidP="00583973">
            <w:pPr>
              <w:pStyle w:val="Heading3"/>
              <w:spacing w:after="120"/>
              <w:ind w:left="-108" w:right="-108"/>
              <w:rPr>
                <w:rFonts w:ascii="Segoe UI" w:hAnsi="Segoe UI" w:cs="Segoe UI"/>
                <w:i/>
                <w:sz w:val="20"/>
                <w:lang w:val="en-GB"/>
              </w:rPr>
            </w:pPr>
            <w:r w:rsidRPr="00403160">
              <w:rPr>
                <w:rFonts w:ascii="Segoe UI" w:hAnsi="Segoe UI" w:cs="Segoe UI"/>
                <w:i/>
                <w:sz w:val="20"/>
                <w:lang w:val="en-GB"/>
              </w:rPr>
              <w:t>FOR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F4DF0" w14:textId="77777777" w:rsidR="009F6E6B" w:rsidRPr="00403160" w:rsidRDefault="00E8671D" w:rsidP="00583973">
            <w:pPr>
              <w:pStyle w:val="Heading3"/>
              <w:spacing w:after="120"/>
              <w:ind w:left="-108" w:right="-108"/>
              <w:rPr>
                <w:rFonts w:ascii="Segoe UI" w:hAnsi="Segoe UI" w:cs="Segoe UI"/>
                <w:i/>
                <w:sz w:val="20"/>
                <w:lang w:val="en-GB"/>
              </w:rPr>
            </w:pPr>
            <w:r w:rsidRPr="00403160">
              <w:rPr>
                <w:rFonts w:ascii="Segoe UI" w:hAnsi="Segoe UI" w:cs="Segoe UI"/>
                <w:i/>
                <w:sz w:val="20"/>
                <w:lang w:val="en-GB"/>
              </w:rPr>
              <w:t>AGAINST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DA3AB" w14:textId="77777777" w:rsidR="009F6E6B" w:rsidRPr="00403160" w:rsidRDefault="00E8671D" w:rsidP="00583973">
            <w:pPr>
              <w:pStyle w:val="Heading3"/>
              <w:spacing w:after="120"/>
              <w:ind w:left="-108" w:right="-108"/>
              <w:rPr>
                <w:rFonts w:ascii="Segoe UI" w:hAnsi="Segoe UI" w:cs="Segoe UI"/>
                <w:i/>
                <w:sz w:val="20"/>
                <w:lang w:val="en-GB"/>
              </w:rPr>
            </w:pPr>
            <w:r w:rsidRPr="00403160">
              <w:rPr>
                <w:rFonts w:ascii="Segoe UI" w:hAnsi="Segoe UI" w:cs="Segoe UI"/>
                <w:i/>
                <w:sz w:val="20"/>
                <w:lang w:val="en-GB"/>
              </w:rPr>
              <w:t>ABSTENTION</w:t>
            </w:r>
          </w:p>
        </w:tc>
      </w:tr>
      <w:tr w:rsidR="00BF1C89" w:rsidRPr="00403160" w14:paraId="26A0527D" w14:textId="77777777" w:rsidTr="00385F9A">
        <w:trPr>
          <w:cantSplit/>
          <w:trHeight w:val="93"/>
        </w:trPr>
        <w:tc>
          <w:tcPr>
            <w:tcW w:w="6376" w:type="dxa"/>
            <w:vMerge w:val="restart"/>
            <w:vAlign w:val="center"/>
          </w:tcPr>
          <w:p w14:paraId="4BC48F5A" w14:textId="77777777" w:rsidR="00BF1C89" w:rsidRPr="003B40F2" w:rsidRDefault="001D2C00" w:rsidP="003B40F2">
            <w:pPr>
              <w:numPr>
                <w:ilvl w:val="0"/>
                <w:numId w:val="2"/>
              </w:numPr>
              <w:ind w:left="606" w:hanging="425"/>
              <w:jc w:val="both"/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A</w:t>
            </w:r>
            <w:r w:rsidR="00BF1C89" w:rsidRPr="00BF1C89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pproval </w:t>
            </w:r>
            <w:r w:rsidRPr="001D2C00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of the 2022 – 2031 Ten Years Network Development Plan financing</w:t>
            </w:r>
            <w:r w:rsidR="00BF1C89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30" w:type="dxa"/>
            <w:gridSpan w:val="3"/>
            <w:vAlign w:val="center"/>
          </w:tcPr>
          <w:p w14:paraId="4EBC3DEB" w14:textId="77777777" w:rsidR="00BF1C89" w:rsidRPr="00403160" w:rsidRDefault="00BF1C89" w:rsidP="00583973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403160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The version proposed by </w:t>
            </w:r>
            <w:r w:rsidRPr="00BF1C89">
              <w:rPr>
                <w:rFonts w:ascii="Segoe UI" w:hAnsi="Segoe UI" w:cs="Segoe UI"/>
                <w:sz w:val="22"/>
                <w:szCs w:val="22"/>
                <w:lang w:val="en-GB"/>
              </w:rPr>
              <w:t>the Board of Administration</w:t>
            </w:r>
          </w:p>
        </w:tc>
      </w:tr>
      <w:tr w:rsidR="00BF1C89" w:rsidRPr="00403160" w14:paraId="20D8AFA8" w14:textId="77777777" w:rsidTr="00070475">
        <w:trPr>
          <w:cantSplit/>
          <w:trHeight w:val="93"/>
        </w:trPr>
        <w:tc>
          <w:tcPr>
            <w:tcW w:w="6376" w:type="dxa"/>
            <w:vMerge/>
            <w:vAlign w:val="center"/>
          </w:tcPr>
          <w:p w14:paraId="6F895163" w14:textId="77777777" w:rsidR="00BF1C89" w:rsidRPr="00403160" w:rsidRDefault="00BF1C89" w:rsidP="00583973">
            <w:pPr>
              <w:pStyle w:val="NormalWeb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137" w:type="dxa"/>
            <w:vAlign w:val="center"/>
          </w:tcPr>
          <w:p w14:paraId="020423DA" w14:textId="77777777" w:rsidR="00BF1C89" w:rsidRPr="00403160" w:rsidRDefault="00BF1C89" w:rsidP="00583973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3E0106C" w14:textId="77777777" w:rsidR="00BF1C89" w:rsidRPr="00403160" w:rsidRDefault="00BF1C89" w:rsidP="00583973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5E30235" w14:textId="77777777" w:rsidR="00BF1C89" w:rsidRPr="00403160" w:rsidRDefault="00BF1C89" w:rsidP="00583973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BF1C89" w:rsidRPr="00403160" w14:paraId="34C2F222" w14:textId="77777777" w:rsidTr="00962589">
        <w:trPr>
          <w:cantSplit/>
          <w:trHeight w:val="93"/>
        </w:trPr>
        <w:tc>
          <w:tcPr>
            <w:tcW w:w="6376" w:type="dxa"/>
            <w:vMerge/>
            <w:vAlign w:val="center"/>
          </w:tcPr>
          <w:p w14:paraId="33D77202" w14:textId="77777777" w:rsidR="00BF1C89" w:rsidRPr="00403160" w:rsidRDefault="00BF1C89" w:rsidP="00BF1C89">
            <w:pPr>
              <w:pStyle w:val="NormalWeb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830" w:type="dxa"/>
            <w:gridSpan w:val="3"/>
            <w:vAlign w:val="center"/>
          </w:tcPr>
          <w:p w14:paraId="6B3D967C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F2782E">
              <w:rPr>
                <w:rFonts w:ascii="Segoe UI" w:hAnsi="Segoe UI" w:cs="Segoe UI"/>
                <w:sz w:val="22"/>
                <w:szCs w:val="22"/>
                <w:lang w:val="en-GB"/>
              </w:rPr>
              <w:t>The version proposed by the shareholder_____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</w:t>
            </w:r>
            <w:r w:rsidRPr="00F2782E">
              <w:rPr>
                <w:rFonts w:ascii="Segoe UI" w:hAnsi="Segoe UI" w:cs="Segoe UI"/>
                <w:sz w:val="22"/>
                <w:szCs w:val="22"/>
                <w:lang w:val="en-GB"/>
              </w:rPr>
              <w:t>(if applicable)</w:t>
            </w:r>
          </w:p>
        </w:tc>
      </w:tr>
      <w:tr w:rsidR="00BF1C89" w:rsidRPr="00403160" w14:paraId="5F4A8C1E" w14:textId="77777777" w:rsidTr="003A6CA5">
        <w:trPr>
          <w:cantSplit/>
          <w:trHeight w:val="252"/>
        </w:trPr>
        <w:tc>
          <w:tcPr>
            <w:tcW w:w="6376" w:type="dxa"/>
            <w:vMerge w:val="restart"/>
            <w:vAlign w:val="center"/>
          </w:tcPr>
          <w:p w14:paraId="35CFC929" w14:textId="77777777" w:rsidR="00BF1C89" w:rsidRPr="00403160" w:rsidRDefault="00BF1C89" w:rsidP="00BF1C89">
            <w:pPr>
              <w:numPr>
                <w:ilvl w:val="0"/>
                <w:numId w:val="2"/>
              </w:numPr>
              <w:ind w:left="609" w:hanging="425"/>
              <w:jc w:val="both"/>
              <w:rPr>
                <w:rFonts w:ascii="Segoe UI" w:hAnsi="Segoe UI" w:cs="Segoe UI"/>
                <w:b/>
                <w:bCs/>
                <w:i/>
                <w:sz w:val="22"/>
                <w:szCs w:val="22"/>
                <w:lang w:val="en-GB"/>
              </w:rPr>
            </w:pPr>
            <w:r w:rsidRPr="00403160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Setting the date of </w:t>
            </w:r>
            <w:r w:rsidR="00D374B5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31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374B5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January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03160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202</w:t>
            </w:r>
            <w:r w:rsidR="00D374B5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3</w:t>
            </w:r>
            <w:r w:rsidRPr="00403160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 as registration date for the shareholders subject to the Resolution of the Ordinary General Meeting of the Shareholders, according to the applicable laws</w:t>
            </w:r>
            <w:r w:rsidRPr="00403160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30" w:type="dxa"/>
            <w:gridSpan w:val="3"/>
            <w:vAlign w:val="center"/>
          </w:tcPr>
          <w:p w14:paraId="7F64F651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403160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The version proposed by the Board of Administration </w:t>
            </w:r>
          </w:p>
        </w:tc>
      </w:tr>
      <w:tr w:rsidR="00BF1C89" w:rsidRPr="00403160" w14:paraId="6783A153" w14:textId="77777777" w:rsidTr="003A6CA5">
        <w:trPr>
          <w:cantSplit/>
          <w:trHeight w:val="251"/>
        </w:trPr>
        <w:tc>
          <w:tcPr>
            <w:tcW w:w="6376" w:type="dxa"/>
            <w:vMerge/>
            <w:vAlign w:val="center"/>
          </w:tcPr>
          <w:p w14:paraId="49EE3D21" w14:textId="77777777" w:rsidR="00BF1C89" w:rsidRPr="00666A75" w:rsidRDefault="00BF1C89" w:rsidP="00BF1C89">
            <w:pPr>
              <w:pStyle w:val="NormalWeb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7" w:type="dxa"/>
            <w:vAlign w:val="center"/>
          </w:tcPr>
          <w:p w14:paraId="53ABF9D9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79CD207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6320201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BF1C89" w:rsidRPr="00403160" w14:paraId="671C7B4C" w14:textId="77777777" w:rsidTr="000114A2">
        <w:trPr>
          <w:cantSplit/>
          <w:trHeight w:val="251"/>
        </w:trPr>
        <w:tc>
          <w:tcPr>
            <w:tcW w:w="6376" w:type="dxa"/>
            <w:vMerge/>
            <w:vAlign w:val="center"/>
          </w:tcPr>
          <w:p w14:paraId="3FD0D980" w14:textId="77777777" w:rsidR="00BF1C89" w:rsidRPr="00666A75" w:rsidRDefault="00BF1C89" w:rsidP="00BF1C89">
            <w:pPr>
              <w:pStyle w:val="NormalWeb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30" w:type="dxa"/>
            <w:gridSpan w:val="3"/>
            <w:vAlign w:val="center"/>
          </w:tcPr>
          <w:p w14:paraId="4A34D000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F2782E">
              <w:rPr>
                <w:rFonts w:ascii="Segoe UI" w:hAnsi="Segoe UI" w:cs="Segoe UI"/>
                <w:sz w:val="22"/>
                <w:szCs w:val="22"/>
                <w:lang w:val="en-GB"/>
              </w:rPr>
              <w:t>The version proposed by the shareholder_____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</w:t>
            </w:r>
            <w:r w:rsidRPr="00F2782E">
              <w:rPr>
                <w:rFonts w:ascii="Segoe UI" w:hAnsi="Segoe UI" w:cs="Segoe UI"/>
                <w:sz w:val="22"/>
                <w:szCs w:val="22"/>
                <w:lang w:val="en-GB"/>
              </w:rPr>
              <w:t>(if applicable)</w:t>
            </w:r>
          </w:p>
        </w:tc>
      </w:tr>
      <w:tr w:rsidR="00BF1C89" w:rsidRPr="00403160" w14:paraId="1C98BA40" w14:textId="77777777" w:rsidTr="003A6CA5">
        <w:trPr>
          <w:cantSplit/>
          <w:trHeight w:val="251"/>
        </w:trPr>
        <w:tc>
          <w:tcPr>
            <w:tcW w:w="6376" w:type="dxa"/>
            <w:vMerge/>
            <w:vAlign w:val="center"/>
          </w:tcPr>
          <w:p w14:paraId="4AB2F0A5" w14:textId="77777777" w:rsidR="00BF1C89" w:rsidRPr="00666A75" w:rsidRDefault="00BF1C89" w:rsidP="00BF1C89">
            <w:pPr>
              <w:pStyle w:val="NormalWeb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7" w:type="dxa"/>
            <w:vAlign w:val="center"/>
          </w:tcPr>
          <w:p w14:paraId="4DC6C235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D15440B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3E03D34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BF1C89" w:rsidRPr="00403160" w14:paraId="4182E389" w14:textId="77777777" w:rsidTr="0064470C">
        <w:trPr>
          <w:cantSplit/>
          <w:trHeight w:val="251"/>
        </w:trPr>
        <w:tc>
          <w:tcPr>
            <w:tcW w:w="6376" w:type="dxa"/>
            <w:vMerge w:val="restart"/>
          </w:tcPr>
          <w:p w14:paraId="2A2DF23B" w14:textId="77777777" w:rsidR="00BF1C89" w:rsidRPr="00666A75" w:rsidRDefault="00BF1C89" w:rsidP="00D743D6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3160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Empowerment of Mr </w:t>
            </w:r>
            <w:r w:rsidRPr="00403160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Petru Ion Văduva,</w:t>
            </w:r>
            <w:r w:rsidRPr="00403160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 as Chairman of the Board of Administration, or his alternate, Mr </w:t>
            </w:r>
            <w:r w:rsidRPr="00403160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Nicolae Minea, Administrator or Mr  Csaba</w:t>
            </w:r>
            <w:r w:rsidRPr="00403160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03160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Orosz,  Administrator, </w:t>
            </w:r>
            <w:r w:rsidRPr="00403160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to sign the Resolution of the Ordinary General Meeting of the Shareholders, and of Mr </w:t>
            </w:r>
            <w:r w:rsidRPr="00403160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Grigore Târsac</w:t>
            </w:r>
            <w:r w:rsidRPr="00403160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, as Deputy Director-General of S.N.T.G.N. TRANSGAZ S.A., or his alternate, Mr </w:t>
            </w:r>
            <w:r w:rsidRPr="00403160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Leahu Mihai Leontin, Deputy Director-General,</w:t>
            </w:r>
            <w:r w:rsidRPr="00403160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 xml:space="preserve"> to sign the necessary documents for the registration and publication of the Resolution of the Ordinary General Meeting of the Shareholders at the Trade Register Office attached to Sibiu Law Court.</w:t>
            </w:r>
          </w:p>
        </w:tc>
        <w:tc>
          <w:tcPr>
            <w:tcW w:w="3830" w:type="dxa"/>
            <w:gridSpan w:val="3"/>
            <w:vAlign w:val="center"/>
          </w:tcPr>
          <w:p w14:paraId="3FB29820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403160">
              <w:rPr>
                <w:rFonts w:ascii="Segoe UI" w:hAnsi="Segoe UI" w:cs="Segoe UI"/>
                <w:sz w:val="22"/>
                <w:szCs w:val="22"/>
                <w:lang w:val="en-GB"/>
              </w:rPr>
              <w:t>The version proposed by the Board of Administration</w:t>
            </w:r>
          </w:p>
        </w:tc>
      </w:tr>
      <w:tr w:rsidR="00BF1C89" w:rsidRPr="00403160" w14:paraId="44638B99" w14:textId="77777777" w:rsidTr="00D743D6">
        <w:trPr>
          <w:cantSplit/>
          <w:trHeight w:val="1097"/>
        </w:trPr>
        <w:tc>
          <w:tcPr>
            <w:tcW w:w="6376" w:type="dxa"/>
            <w:vMerge/>
          </w:tcPr>
          <w:p w14:paraId="555FC56D" w14:textId="77777777" w:rsidR="00BF1C89" w:rsidRPr="00666A75" w:rsidRDefault="00BF1C89" w:rsidP="00BF1C89">
            <w:pPr>
              <w:pStyle w:val="NormalWeb"/>
              <w:spacing w:after="120"/>
              <w:ind w:left="714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7" w:type="dxa"/>
            <w:vAlign w:val="center"/>
          </w:tcPr>
          <w:p w14:paraId="5625CB73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2FAE75A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E8A22BC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  <w:tr w:rsidR="00BF1C89" w:rsidRPr="00403160" w14:paraId="67692652" w14:textId="77777777" w:rsidTr="000114A2">
        <w:trPr>
          <w:cantSplit/>
          <w:trHeight w:val="251"/>
        </w:trPr>
        <w:tc>
          <w:tcPr>
            <w:tcW w:w="6376" w:type="dxa"/>
            <w:vMerge/>
          </w:tcPr>
          <w:p w14:paraId="39EF3C62" w14:textId="77777777" w:rsidR="00BF1C89" w:rsidRPr="00666A75" w:rsidRDefault="00BF1C89" w:rsidP="00BF1C89">
            <w:pPr>
              <w:pStyle w:val="NormalWeb"/>
              <w:spacing w:after="120"/>
              <w:ind w:left="714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30" w:type="dxa"/>
            <w:gridSpan w:val="3"/>
            <w:vAlign w:val="center"/>
          </w:tcPr>
          <w:p w14:paraId="29EC403D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F2782E">
              <w:rPr>
                <w:rFonts w:ascii="Segoe UI" w:hAnsi="Segoe UI" w:cs="Segoe UI"/>
                <w:sz w:val="22"/>
                <w:szCs w:val="22"/>
                <w:lang w:val="en-GB"/>
              </w:rPr>
              <w:t>The version proposed by the shareholder_____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</w:t>
            </w:r>
            <w:r w:rsidRPr="00F2782E">
              <w:rPr>
                <w:rFonts w:ascii="Segoe UI" w:hAnsi="Segoe UI" w:cs="Segoe UI"/>
                <w:sz w:val="22"/>
                <w:szCs w:val="22"/>
                <w:lang w:val="en-GB"/>
              </w:rPr>
              <w:t>(if applicable)</w:t>
            </w:r>
          </w:p>
        </w:tc>
      </w:tr>
      <w:tr w:rsidR="00BF1C89" w:rsidRPr="00403160" w14:paraId="2917C492" w14:textId="77777777" w:rsidTr="00070475">
        <w:trPr>
          <w:cantSplit/>
          <w:trHeight w:val="251"/>
        </w:trPr>
        <w:tc>
          <w:tcPr>
            <w:tcW w:w="6376" w:type="dxa"/>
            <w:vMerge/>
          </w:tcPr>
          <w:p w14:paraId="47F0008A" w14:textId="77777777" w:rsidR="00BF1C89" w:rsidRPr="00666A75" w:rsidRDefault="00BF1C89" w:rsidP="00BF1C89">
            <w:pPr>
              <w:pStyle w:val="NormalWeb"/>
              <w:spacing w:after="120"/>
              <w:ind w:left="714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7" w:type="dxa"/>
            <w:vAlign w:val="center"/>
          </w:tcPr>
          <w:p w14:paraId="5D51856C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B787187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6A81418" w14:textId="77777777" w:rsidR="00BF1C89" w:rsidRPr="00403160" w:rsidRDefault="00BF1C89" w:rsidP="00BF1C89">
            <w:pPr>
              <w:spacing w:after="120"/>
              <w:jc w:val="both"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</w:tbl>
    <w:p w14:paraId="0FDCE597" w14:textId="77777777" w:rsidR="009F6E6B" w:rsidRPr="00403160" w:rsidRDefault="009F6E6B" w:rsidP="00583973">
      <w:pPr>
        <w:spacing w:after="120"/>
        <w:jc w:val="both"/>
        <w:rPr>
          <w:rFonts w:ascii="Segoe UI" w:hAnsi="Segoe UI" w:cs="Segoe UI"/>
          <w:sz w:val="8"/>
          <w:szCs w:val="8"/>
          <w:lang w:val="en-GB"/>
        </w:rPr>
      </w:pPr>
    </w:p>
    <w:p w14:paraId="28608F73" w14:textId="77777777" w:rsidR="00067C28" w:rsidRDefault="00067C28" w:rsidP="00BF1C89">
      <w:pPr>
        <w:spacing w:after="120"/>
        <w:rPr>
          <w:rFonts w:ascii="Segoe UI" w:hAnsi="Segoe UI" w:cs="Segoe UI"/>
          <w:i/>
          <w:sz w:val="22"/>
          <w:szCs w:val="22"/>
          <w:lang w:val="en-GB"/>
        </w:rPr>
      </w:pPr>
    </w:p>
    <w:p w14:paraId="1B6BEE18" w14:textId="77777777" w:rsidR="00BF1C89" w:rsidRDefault="00BF1C89" w:rsidP="00BF1C89">
      <w:pPr>
        <w:spacing w:after="120"/>
        <w:rPr>
          <w:rFonts w:ascii="Segoe UI" w:hAnsi="Segoe UI" w:cs="Segoe UI"/>
          <w:i/>
          <w:sz w:val="22"/>
          <w:szCs w:val="22"/>
          <w:lang w:val="en-GB"/>
        </w:rPr>
      </w:pPr>
    </w:p>
    <w:p w14:paraId="1699D4DB" w14:textId="77777777" w:rsidR="008355DC" w:rsidRPr="00403160" w:rsidRDefault="008355DC" w:rsidP="00583973">
      <w:pPr>
        <w:spacing w:after="120"/>
        <w:ind w:left="720"/>
        <w:rPr>
          <w:rFonts w:ascii="Segoe UI" w:hAnsi="Segoe UI" w:cs="Segoe UI"/>
          <w:i/>
          <w:sz w:val="22"/>
          <w:szCs w:val="22"/>
          <w:lang w:val="en-GB"/>
        </w:rPr>
      </w:pPr>
      <w:r w:rsidRPr="00403160">
        <w:rPr>
          <w:rFonts w:ascii="Segoe UI" w:hAnsi="Segoe UI" w:cs="Segoe UI"/>
          <w:i/>
          <w:sz w:val="22"/>
          <w:szCs w:val="22"/>
          <w:lang w:val="en-GB"/>
        </w:rPr>
        <w:t>The shareholder is completely liable for the accuracy of the information provided herein and for the safe delivery of this form of vote.</w:t>
      </w:r>
    </w:p>
    <w:p w14:paraId="268789A3" w14:textId="77777777" w:rsidR="008355DC" w:rsidRDefault="008355DC" w:rsidP="00583973">
      <w:pPr>
        <w:spacing w:after="120"/>
        <w:ind w:left="720"/>
        <w:rPr>
          <w:rFonts w:ascii="Segoe UI" w:hAnsi="Segoe UI" w:cs="Segoe UI"/>
          <w:sz w:val="8"/>
          <w:szCs w:val="8"/>
          <w:lang w:val="en-GB"/>
        </w:rPr>
      </w:pPr>
    </w:p>
    <w:p w14:paraId="38B7EEE8" w14:textId="77777777" w:rsidR="00BF1C89" w:rsidRDefault="00BF1C89" w:rsidP="00583973">
      <w:pPr>
        <w:spacing w:after="120"/>
        <w:ind w:left="720"/>
        <w:rPr>
          <w:rFonts w:ascii="Segoe UI" w:hAnsi="Segoe UI" w:cs="Segoe UI"/>
          <w:sz w:val="8"/>
          <w:szCs w:val="8"/>
          <w:lang w:val="en-GB"/>
        </w:rPr>
      </w:pPr>
    </w:p>
    <w:p w14:paraId="03551912" w14:textId="77777777" w:rsidR="00BF1C89" w:rsidRDefault="00BF1C89" w:rsidP="00583973">
      <w:pPr>
        <w:spacing w:after="120"/>
        <w:ind w:left="720"/>
        <w:rPr>
          <w:rFonts w:ascii="Segoe UI" w:hAnsi="Segoe UI" w:cs="Segoe UI"/>
          <w:sz w:val="8"/>
          <w:szCs w:val="8"/>
          <w:lang w:val="en-GB"/>
        </w:rPr>
      </w:pPr>
    </w:p>
    <w:p w14:paraId="72AF7265" w14:textId="77777777" w:rsidR="00BF1C89" w:rsidRPr="00403160" w:rsidRDefault="00BF1C89" w:rsidP="00583973">
      <w:pPr>
        <w:spacing w:after="120"/>
        <w:ind w:left="720"/>
        <w:rPr>
          <w:rFonts w:ascii="Segoe UI" w:hAnsi="Segoe UI" w:cs="Segoe UI"/>
          <w:sz w:val="8"/>
          <w:szCs w:val="8"/>
          <w:lang w:val="en-GB"/>
        </w:rPr>
      </w:pPr>
    </w:p>
    <w:p w14:paraId="4FC48900" w14:textId="77777777" w:rsidR="008355DC" w:rsidRPr="00403160" w:rsidRDefault="008355DC" w:rsidP="00583973">
      <w:pPr>
        <w:spacing w:after="120"/>
        <w:ind w:left="5387" w:hanging="4667"/>
        <w:jc w:val="both"/>
        <w:rPr>
          <w:rFonts w:ascii="Segoe UI" w:hAnsi="Segoe UI" w:cs="Segoe UI"/>
          <w:sz w:val="22"/>
          <w:szCs w:val="22"/>
          <w:lang w:val="en-GB"/>
        </w:rPr>
      </w:pPr>
      <w:r w:rsidRPr="00403160">
        <w:rPr>
          <w:rFonts w:ascii="Segoe UI" w:hAnsi="Segoe UI" w:cs="Segoe UI"/>
          <w:sz w:val="22"/>
          <w:szCs w:val="22"/>
          <w:lang w:val="en-GB"/>
        </w:rPr>
        <w:t xml:space="preserve">Date _________________ </w:t>
      </w:r>
      <w:r w:rsidRPr="00403160">
        <w:rPr>
          <w:rFonts w:ascii="Segoe UI" w:hAnsi="Segoe UI" w:cs="Segoe UI"/>
          <w:sz w:val="22"/>
          <w:szCs w:val="22"/>
          <w:lang w:val="en-GB"/>
        </w:rPr>
        <w:tab/>
        <w:t>Surname and name of shareholder natural person or legal representative of the shareholder legal person</w:t>
      </w:r>
    </w:p>
    <w:p w14:paraId="41C89C97" w14:textId="77777777" w:rsidR="008355DC" w:rsidRPr="00403160" w:rsidRDefault="008355DC" w:rsidP="00583973">
      <w:pPr>
        <w:spacing w:after="120"/>
        <w:ind w:left="6480" w:hanging="1093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403160">
        <w:rPr>
          <w:rFonts w:ascii="Segoe UI" w:hAnsi="Segoe UI" w:cs="Segoe UI"/>
          <w:i/>
          <w:sz w:val="22"/>
          <w:szCs w:val="22"/>
          <w:lang w:val="en-GB"/>
        </w:rPr>
        <w:t>(clearly, in capital letters)</w:t>
      </w:r>
    </w:p>
    <w:p w14:paraId="482C33A8" w14:textId="77777777" w:rsidR="008355DC" w:rsidRPr="00403160" w:rsidRDefault="008355DC" w:rsidP="00583973">
      <w:pPr>
        <w:spacing w:after="120"/>
        <w:ind w:left="5387"/>
        <w:jc w:val="center"/>
        <w:rPr>
          <w:rFonts w:ascii="Segoe UI" w:hAnsi="Segoe UI" w:cs="Segoe UI"/>
          <w:i/>
          <w:sz w:val="8"/>
          <w:szCs w:val="8"/>
          <w:lang w:val="en-GB"/>
        </w:rPr>
      </w:pPr>
    </w:p>
    <w:p w14:paraId="62C695F6" w14:textId="77777777" w:rsidR="008355DC" w:rsidRPr="00403160" w:rsidRDefault="008355DC" w:rsidP="00583973">
      <w:pPr>
        <w:spacing w:after="120"/>
        <w:ind w:left="6532" w:hanging="1003"/>
        <w:jc w:val="both"/>
        <w:rPr>
          <w:rFonts w:ascii="Segoe UI" w:hAnsi="Segoe UI" w:cs="Segoe UI"/>
          <w:sz w:val="22"/>
          <w:szCs w:val="22"/>
          <w:lang w:val="en-GB"/>
        </w:rPr>
      </w:pPr>
      <w:r w:rsidRPr="00403160">
        <w:rPr>
          <w:rFonts w:ascii="Segoe UI" w:hAnsi="Segoe UI" w:cs="Segoe UI"/>
          <w:sz w:val="22"/>
          <w:szCs w:val="22"/>
          <w:vertAlign w:val="superscript"/>
          <w:lang w:val="en-GB"/>
        </w:rPr>
        <w:lastRenderedPageBreak/>
        <w:t>2</w:t>
      </w:r>
      <w:r w:rsidRPr="00403160">
        <w:rPr>
          <w:rFonts w:ascii="Segoe UI" w:hAnsi="Segoe UI" w:cs="Segoe UI"/>
          <w:sz w:val="22"/>
          <w:szCs w:val="22"/>
          <w:lang w:val="en-GB"/>
        </w:rPr>
        <w:t>__________________________</w:t>
      </w:r>
    </w:p>
    <w:p w14:paraId="7773E7B7" w14:textId="77777777" w:rsidR="00F431E2" w:rsidRPr="00403160" w:rsidRDefault="00F431E2" w:rsidP="00F431E2">
      <w:pPr>
        <w:jc w:val="both"/>
        <w:rPr>
          <w:rFonts w:ascii="Segoe UI" w:hAnsi="Segoe UI" w:cs="Segoe UI"/>
          <w:sz w:val="22"/>
          <w:szCs w:val="22"/>
          <w:lang w:val="en-GB"/>
        </w:rPr>
      </w:pPr>
      <w:r w:rsidRPr="00403160">
        <w:rPr>
          <w:rFonts w:ascii="Segoe UI" w:hAnsi="Segoe UI" w:cs="Segoe UI"/>
          <w:sz w:val="22"/>
          <w:szCs w:val="22"/>
          <w:lang w:val="en-GB"/>
        </w:rPr>
        <w:t xml:space="preserve">                                                                                                     ____________________ </w:t>
      </w:r>
    </w:p>
    <w:p w14:paraId="348D4028" w14:textId="77777777" w:rsidR="008355DC" w:rsidRPr="00403160" w:rsidRDefault="008355DC" w:rsidP="00583973">
      <w:pPr>
        <w:spacing w:after="120"/>
        <w:ind w:left="6532" w:hanging="1003"/>
        <w:jc w:val="both"/>
        <w:rPr>
          <w:rFonts w:ascii="Segoe UI" w:hAnsi="Segoe UI" w:cs="Segoe UI"/>
          <w:sz w:val="8"/>
          <w:szCs w:val="8"/>
          <w:lang w:val="en-GB"/>
        </w:rPr>
      </w:pPr>
    </w:p>
    <w:p w14:paraId="29E30EEE" w14:textId="77777777" w:rsidR="008355DC" w:rsidRPr="00403160" w:rsidRDefault="008355DC" w:rsidP="00583973">
      <w:pPr>
        <w:spacing w:after="120"/>
        <w:ind w:left="6096" w:hanging="1287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403160">
        <w:rPr>
          <w:rFonts w:ascii="Segoe UI" w:hAnsi="Segoe UI" w:cs="Segoe UI"/>
          <w:sz w:val="22"/>
          <w:szCs w:val="22"/>
          <w:lang w:val="en-GB"/>
        </w:rPr>
        <w:t xml:space="preserve">                           </w:t>
      </w:r>
      <w:r w:rsidRPr="00403160">
        <w:rPr>
          <w:rFonts w:ascii="Segoe UI" w:hAnsi="Segoe UI" w:cs="Segoe UI"/>
          <w:i/>
          <w:sz w:val="22"/>
          <w:szCs w:val="22"/>
          <w:lang w:val="en-GB"/>
        </w:rPr>
        <w:t>(signature)</w:t>
      </w:r>
    </w:p>
    <w:p w14:paraId="06C0967C" w14:textId="77777777" w:rsidR="00273910" w:rsidRPr="00403160" w:rsidRDefault="00273910" w:rsidP="00583973">
      <w:pPr>
        <w:spacing w:after="120"/>
        <w:ind w:left="360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2559B43E" w14:textId="77777777" w:rsidR="00644AA8" w:rsidRPr="00403160" w:rsidRDefault="00644AA8" w:rsidP="00583973">
      <w:pPr>
        <w:spacing w:after="120"/>
        <w:ind w:left="360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p w14:paraId="7D6473E7" w14:textId="77777777" w:rsidR="008355DC" w:rsidRPr="00403160" w:rsidRDefault="008355DC" w:rsidP="00583973">
      <w:pPr>
        <w:spacing w:after="120"/>
        <w:ind w:left="360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403160">
        <w:rPr>
          <w:rFonts w:ascii="Segoe UI" w:hAnsi="Segoe UI" w:cs="Segoe UI"/>
          <w:i/>
          <w:sz w:val="22"/>
          <w:szCs w:val="22"/>
          <w:lang w:val="en-GB"/>
        </w:rPr>
        <w:t>Note:</w:t>
      </w:r>
    </w:p>
    <w:p w14:paraId="11BF6CC4" w14:textId="77777777" w:rsidR="008355DC" w:rsidRPr="00403160" w:rsidRDefault="008355DC" w:rsidP="00583973">
      <w:pPr>
        <w:spacing w:after="120"/>
        <w:ind w:left="360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403160">
        <w:rPr>
          <w:rFonts w:ascii="Segoe UI" w:hAnsi="Segoe UI" w:cs="Segoe UI"/>
          <w:i/>
          <w:sz w:val="22"/>
          <w:szCs w:val="22"/>
          <w:vertAlign w:val="superscript"/>
          <w:lang w:val="en-GB"/>
        </w:rPr>
        <w:t>1</w:t>
      </w:r>
      <w:r w:rsidRPr="00403160">
        <w:rPr>
          <w:rFonts w:ascii="Segoe UI" w:hAnsi="Segoe UI" w:cs="Segoe UI"/>
          <w:i/>
          <w:sz w:val="22"/>
          <w:szCs w:val="22"/>
          <w:lang w:val="en-GB"/>
        </w:rPr>
        <w:t xml:space="preserve">The status of legal representative shall be supported by the list of shareholders on the reference/registration date received from Depozitarul Central. </w:t>
      </w:r>
    </w:p>
    <w:p w14:paraId="77BC5AD0" w14:textId="77777777" w:rsidR="008355DC" w:rsidRPr="00403160" w:rsidRDefault="008355DC" w:rsidP="00583973">
      <w:pPr>
        <w:spacing w:after="120"/>
        <w:ind w:left="360"/>
        <w:jc w:val="both"/>
        <w:rPr>
          <w:rFonts w:ascii="Segoe UI" w:hAnsi="Segoe UI" w:cs="Segoe UI"/>
          <w:i/>
          <w:sz w:val="22"/>
          <w:szCs w:val="22"/>
          <w:lang w:val="en-GB"/>
        </w:rPr>
      </w:pPr>
      <w:r w:rsidRPr="00403160">
        <w:rPr>
          <w:rFonts w:ascii="Segoe UI" w:hAnsi="Segoe UI" w:cs="Segoe UI"/>
          <w:i/>
          <w:sz w:val="22"/>
          <w:szCs w:val="22"/>
          <w:vertAlign w:val="superscript"/>
          <w:lang w:val="en-GB"/>
        </w:rPr>
        <w:t xml:space="preserve">2 </w:t>
      </w:r>
      <w:r w:rsidRPr="00403160">
        <w:rPr>
          <w:rFonts w:ascii="Segoe UI" w:hAnsi="Segoe UI" w:cs="Segoe UI"/>
          <w:i/>
          <w:sz w:val="22"/>
          <w:szCs w:val="22"/>
          <w:lang w:val="en-GB"/>
        </w:rPr>
        <w:t>If the shareholder is a legal person, please provide the position of the legal representative</w:t>
      </w:r>
    </w:p>
    <w:p w14:paraId="0FF4E5EF" w14:textId="77777777" w:rsidR="004237C6" w:rsidRPr="00403160" w:rsidRDefault="004237C6" w:rsidP="00EE6E67">
      <w:pPr>
        <w:spacing w:after="120"/>
        <w:ind w:left="360"/>
        <w:jc w:val="both"/>
        <w:rPr>
          <w:rFonts w:ascii="Segoe UI" w:hAnsi="Segoe UI" w:cs="Segoe UI"/>
          <w:i/>
          <w:sz w:val="22"/>
          <w:szCs w:val="22"/>
          <w:lang w:val="en-GB"/>
        </w:rPr>
      </w:pPr>
    </w:p>
    <w:sectPr w:rsidR="004237C6" w:rsidRPr="00403160" w:rsidSect="004237C6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851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B042" w14:textId="77777777" w:rsidR="008E0A55" w:rsidRDefault="008E0A55">
      <w:r>
        <w:separator/>
      </w:r>
    </w:p>
  </w:endnote>
  <w:endnote w:type="continuationSeparator" w:id="0">
    <w:p w14:paraId="75255AF8" w14:textId="77777777" w:rsidR="008E0A55" w:rsidRDefault="008E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-Ro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F135" w14:textId="77777777" w:rsidR="00E96A94" w:rsidRDefault="00836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6A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5340B7" w14:textId="77777777" w:rsidR="00E96A94" w:rsidRDefault="00E96A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61D4" w14:textId="77777777" w:rsidR="00E96A94" w:rsidRPr="00273910" w:rsidRDefault="00836E95">
    <w:pPr>
      <w:pStyle w:val="Footer"/>
      <w:framePr w:wrap="around" w:vAnchor="text" w:hAnchor="margin" w:xAlign="right" w:y="1"/>
      <w:rPr>
        <w:rStyle w:val="PageNumber"/>
        <w:rFonts w:ascii="Segoe UI" w:hAnsi="Segoe UI" w:cs="Segoe UI"/>
        <w:sz w:val="22"/>
        <w:szCs w:val="22"/>
      </w:rPr>
    </w:pPr>
    <w:r w:rsidRPr="00273910">
      <w:rPr>
        <w:rStyle w:val="PageNumber"/>
        <w:rFonts w:ascii="Segoe UI" w:hAnsi="Segoe UI" w:cs="Segoe UI"/>
        <w:sz w:val="22"/>
        <w:szCs w:val="22"/>
      </w:rPr>
      <w:fldChar w:fldCharType="begin"/>
    </w:r>
    <w:r w:rsidR="00E96A94" w:rsidRPr="00273910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273910">
      <w:rPr>
        <w:rStyle w:val="PageNumber"/>
        <w:rFonts w:ascii="Segoe UI" w:hAnsi="Segoe UI" w:cs="Segoe UI"/>
        <w:sz w:val="22"/>
        <w:szCs w:val="22"/>
      </w:rPr>
      <w:fldChar w:fldCharType="separate"/>
    </w:r>
    <w:r w:rsidR="00282B6A">
      <w:rPr>
        <w:rStyle w:val="PageNumber"/>
        <w:rFonts w:ascii="Segoe UI" w:hAnsi="Segoe UI" w:cs="Segoe UI"/>
        <w:noProof/>
        <w:sz w:val="22"/>
        <w:szCs w:val="22"/>
      </w:rPr>
      <w:t>3</w:t>
    </w:r>
    <w:r w:rsidRPr="00273910">
      <w:rPr>
        <w:rStyle w:val="PageNumber"/>
        <w:rFonts w:ascii="Segoe UI" w:hAnsi="Segoe UI" w:cs="Segoe UI"/>
        <w:sz w:val="22"/>
        <w:szCs w:val="22"/>
      </w:rPr>
      <w:fldChar w:fldCharType="end"/>
    </w:r>
    <w:r w:rsidR="00E96A94" w:rsidRPr="00273910">
      <w:rPr>
        <w:rStyle w:val="PageNumber"/>
        <w:rFonts w:ascii="Segoe UI" w:hAnsi="Segoe UI" w:cs="Segoe UI"/>
        <w:sz w:val="22"/>
        <w:szCs w:val="22"/>
      </w:rPr>
      <w:t>/</w:t>
    </w:r>
    <w:r w:rsidRPr="00273910">
      <w:rPr>
        <w:rStyle w:val="PageNumber"/>
        <w:rFonts w:ascii="Segoe UI" w:hAnsi="Segoe UI" w:cs="Segoe UI"/>
        <w:sz w:val="22"/>
        <w:szCs w:val="22"/>
      </w:rPr>
      <w:fldChar w:fldCharType="begin"/>
    </w:r>
    <w:r w:rsidR="00E96A94" w:rsidRPr="00273910">
      <w:rPr>
        <w:rStyle w:val="PageNumber"/>
        <w:rFonts w:ascii="Segoe UI" w:hAnsi="Segoe UI" w:cs="Segoe UI"/>
        <w:sz w:val="22"/>
        <w:szCs w:val="22"/>
      </w:rPr>
      <w:instrText xml:space="preserve"> NUMPAGES </w:instrText>
    </w:r>
    <w:r w:rsidRPr="00273910">
      <w:rPr>
        <w:rStyle w:val="PageNumber"/>
        <w:rFonts w:ascii="Segoe UI" w:hAnsi="Segoe UI" w:cs="Segoe UI"/>
        <w:sz w:val="22"/>
        <w:szCs w:val="22"/>
      </w:rPr>
      <w:fldChar w:fldCharType="separate"/>
    </w:r>
    <w:r w:rsidR="00282B6A">
      <w:rPr>
        <w:rStyle w:val="PageNumber"/>
        <w:rFonts w:ascii="Segoe UI" w:hAnsi="Segoe UI" w:cs="Segoe UI"/>
        <w:noProof/>
        <w:sz w:val="22"/>
        <w:szCs w:val="22"/>
      </w:rPr>
      <w:t>3</w:t>
    </w:r>
    <w:r w:rsidRPr="00273910">
      <w:rPr>
        <w:rStyle w:val="PageNumber"/>
        <w:rFonts w:ascii="Segoe UI" w:hAnsi="Segoe UI" w:cs="Segoe UI"/>
        <w:sz w:val="22"/>
        <w:szCs w:val="22"/>
      </w:rPr>
      <w:fldChar w:fldCharType="end"/>
    </w:r>
  </w:p>
  <w:p w14:paraId="1366F4CF" w14:textId="77777777" w:rsidR="00E96A94" w:rsidRDefault="00E96A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CBC7" w14:textId="77777777" w:rsidR="008E0A55" w:rsidRDefault="008E0A55">
      <w:r>
        <w:separator/>
      </w:r>
    </w:p>
  </w:footnote>
  <w:footnote w:type="continuationSeparator" w:id="0">
    <w:p w14:paraId="5340D687" w14:textId="77777777" w:rsidR="008E0A55" w:rsidRDefault="008E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1D38" w14:textId="77777777" w:rsidR="00E96A94" w:rsidRDefault="00836E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6A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A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00BCEB" w14:textId="77777777" w:rsidR="00E96A94" w:rsidRDefault="00E96A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F8C1" w14:textId="77777777" w:rsidR="00E96A94" w:rsidRDefault="00E96A94">
    <w:pPr>
      <w:pStyle w:val="Header"/>
      <w:framePr w:wrap="around" w:vAnchor="text" w:hAnchor="margin" w:xAlign="right" w:y="1"/>
      <w:rPr>
        <w:rStyle w:val="PageNumber"/>
      </w:rPr>
    </w:pPr>
  </w:p>
  <w:p w14:paraId="0CB3EBBE" w14:textId="77777777" w:rsidR="00E96A94" w:rsidRDefault="00E96A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476"/>
    <w:multiLevelType w:val="hybridMultilevel"/>
    <w:tmpl w:val="D0224CAC"/>
    <w:lvl w:ilvl="0" w:tplc="EBBE5E5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D6F9B"/>
    <w:multiLevelType w:val="hybridMultilevel"/>
    <w:tmpl w:val="9236B5B0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52C4"/>
    <w:multiLevelType w:val="hybridMultilevel"/>
    <w:tmpl w:val="AB80FAF2"/>
    <w:lvl w:ilvl="0" w:tplc="BB1E224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A83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A5E"/>
    <w:multiLevelType w:val="hybridMultilevel"/>
    <w:tmpl w:val="68643C1A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75A0"/>
    <w:multiLevelType w:val="hybridMultilevel"/>
    <w:tmpl w:val="41CA4EC2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0FC5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35BB7"/>
    <w:multiLevelType w:val="hybridMultilevel"/>
    <w:tmpl w:val="DE526A52"/>
    <w:lvl w:ilvl="0" w:tplc="5B4E50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D1468"/>
    <w:multiLevelType w:val="hybridMultilevel"/>
    <w:tmpl w:val="309C1E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02CE4"/>
    <w:multiLevelType w:val="hybridMultilevel"/>
    <w:tmpl w:val="987E9A0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97151"/>
    <w:multiLevelType w:val="hybridMultilevel"/>
    <w:tmpl w:val="309C1E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F2E10"/>
    <w:multiLevelType w:val="hybridMultilevel"/>
    <w:tmpl w:val="4D58A154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A6C81"/>
    <w:multiLevelType w:val="hybridMultilevel"/>
    <w:tmpl w:val="4D8674B2"/>
    <w:lvl w:ilvl="0" w:tplc="B18E099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C6C3D"/>
    <w:multiLevelType w:val="hybridMultilevel"/>
    <w:tmpl w:val="E130A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14C1"/>
    <w:multiLevelType w:val="multilevel"/>
    <w:tmpl w:val="AFB894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63A1872"/>
    <w:multiLevelType w:val="hybridMultilevel"/>
    <w:tmpl w:val="ECDC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3EB"/>
    <w:multiLevelType w:val="hybridMultilevel"/>
    <w:tmpl w:val="9214A5CE"/>
    <w:lvl w:ilvl="0" w:tplc="0418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7B1A"/>
    <w:multiLevelType w:val="hybridMultilevel"/>
    <w:tmpl w:val="B4C67C88"/>
    <w:lvl w:ilvl="0" w:tplc="E25ED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449EB"/>
    <w:multiLevelType w:val="hybridMultilevel"/>
    <w:tmpl w:val="987E9A0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753E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4F9D"/>
    <w:multiLevelType w:val="hybridMultilevel"/>
    <w:tmpl w:val="B7EC624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AD0"/>
    <w:multiLevelType w:val="hybridMultilevel"/>
    <w:tmpl w:val="665444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07B3C"/>
    <w:multiLevelType w:val="hybridMultilevel"/>
    <w:tmpl w:val="309C1E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73F8F"/>
    <w:multiLevelType w:val="multilevel"/>
    <w:tmpl w:val="B640265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isLgl/>
      <w:lvlText w:val="%1.%2"/>
      <w:lvlJc w:val="left"/>
      <w:pPr>
        <w:ind w:left="542" w:hanging="40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4" w15:restartNumberingAfterBreak="0">
    <w:nsid w:val="54C71200"/>
    <w:multiLevelType w:val="hybridMultilevel"/>
    <w:tmpl w:val="2CEA8236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F4BA5"/>
    <w:multiLevelType w:val="hybridMultilevel"/>
    <w:tmpl w:val="B81484BE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0DD5"/>
    <w:multiLevelType w:val="hybridMultilevel"/>
    <w:tmpl w:val="91B07EF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6F14"/>
    <w:multiLevelType w:val="hybridMultilevel"/>
    <w:tmpl w:val="B5A07042"/>
    <w:lvl w:ilvl="0" w:tplc="2848B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F4FB2"/>
    <w:multiLevelType w:val="hybridMultilevel"/>
    <w:tmpl w:val="309C1E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CAE"/>
    <w:multiLevelType w:val="hybridMultilevel"/>
    <w:tmpl w:val="040ED8E2"/>
    <w:lvl w:ilvl="0" w:tplc="041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E48EA"/>
    <w:multiLevelType w:val="hybridMultilevel"/>
    <w:tmpl w:val="E130A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0DDD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90573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F6CD7"/>
    <w:multiLevelType w:val="hybridMultilevel"/>
    <w:tmpl w:val="BFB04A02"/>
    <w:lvl w:ilvl="0" w:tplc="854427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70D18"/>
    <w:multiLevelType w:val="hybridMultilevel"/>
    <w:tmpl w:val="C7D4A5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E4B23"/>
    <w:multiLevelType w:val="hybridMultilevel"/>
    <w:tmpl w:val="665444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C30E9"/>
    <w:multiLevelType w:val="hybridMultilevel"/>
    <w:tmpl w:val="C4940E64"/>
    <w:lvl w:ilvl="0" w:tplc="28BADFD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42D19"/>
    <w:multiLevelType w:val="hybridMultilevel"/>
    <w:tmpl w:val="8D2EC58A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46255"/>
    <w:multiLevelType w:val="hybridMultilevel"/>
    <w:tmpl w:val="995AA19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35"/>
  </w:num>
  <w:num w:numId="5">
    <w:abstractNumId w:val="21"/>
  </w:num>
  <w:num w:numId="6">
    <w:abstractNumId w:val="30"/>
  </w:num>
  <w:num w:numId="7">
    <w:abstractNumId w:val="13"/>
  </w:num>
  <w:num w:numId="8">
    <w:abstractNumId w:val="8"/>
  </w:num>
  <w:num w:numId="9">
    <w:abstractNumId w:val="22"/>
  </w:num>
  <w:num w:numId="10">
    <w:abstractNumId w:val="34"/>
  </w:num>
  <w:num w:numId="11">
    <w:abstractNumId w:val="20"/>
  </w:num>
  <w:num w:numId="12">
    <w:abstractNumId w:val="26"/>
  </w:num>
  <w:num w:numId="13">
    <w:abstractNumId w:val="1"/>
  </w:num>
  <w:num w:numId="14">
    <w:abstractNumId w:val="28"/>
  </w:num>
  <w:num w:numId="15">
    <w:abstractNumId w:val="15"/>
  </w:num>
  <w:num w:numId="16">
    <w:abstractNumId w:val="10"/>
  </w:num>
  <w:num w:numId="17">
    <w:abstractNumId w:val="36"/>
  </w:num>
  <w:num w:numId="18">
    <w:abstractNumId w:val="18"/>
  </w:num>
  <w:num w:numId="19">
    <w:abstractNumId w:val="9"/>
  </w:num>
  <w:num w:numId="20">
    <w:abstractNumId w:val="0"/>
  </w:num>
  <w:num w:numId="21">
    <w:abstractNumId w:val="38"/>
  </w:num>
  <w:num w:numId="22">
    <w:abstractNumId w:val="31"/>
  </w:num>
  <w:num w:numId="23">
    <w:abstractNumId w:val="12"/>
  </w:num>
  <w:num w:numId="24">
    <w:abstractNumId w:val="16"/>
  </w:num>
  <w:num w:numId="25">
    <w:abstractNumId w:val="25"/>
  </w:num>
  <w:num w:numId="26">
    <w:abstractNumId w:val="37"/>
  </w:num>
  <w:num w:numId="27">
    <w:abstractNumId w:val="29"/>
  </w:num>
  <w:num w:numId="28">
    <w:abstractNumId w:val="33"/>
  </w:num>
  <w:num w:numId="29">
    <w:abstractNumId w:val="24"/>
  </w:num>
  <w:num w:numId="30">
    <w:abstractNumId w:val="5"/>
  </w:num>
  <w:num w:numId="31">
    <w:abstractNumId w:val="19"/>
  </w:num>
  <w:num w:numId="32">
    <w:abstractNumId w:val="6"/>
  </w:num>
  <w:num w:numId="33">
    <w:abstractNumId w:val="32"/>
  </w:num>
  <w:num w:numId="34">
    <w:abstractNumId w:val="7"/>
  </w:num>
  <w:num w:numId="35">
    <w:abstractNumId w:val="11"/>
  </w:num>
  <w:num w:numId="36">
    <w:abstractNumId w:val="2"/>
  </w:num>
  <w:num w:numId="37">
    <w:abstractNumId w:val="4"/>
  </w:num>
  <w:num w:numId="38">
    <w:abstractNumId w:val="23"/>
  </w:num>
  <w:num w:numId="39">
    <w:abstractNumId w:val="27"/>
  </w:num>
  <w:num w:numId="4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78"/>
    <w:rsid w:val="000114A2"/>
    <w:rsid w:val="000132D0"/>
    <w:rsid w:val="00020BBC"/>
    <w:rsid w:val="000411DC"/>
    <w:rsid w:val="000420AE"/>
    <w:rsid w:val="000500B1"/>
    <w:rsid w:val="00050F25"/>
    <w:rsid w:val="00057551"/>
    <w:rsid w:val="0006040B"/>
    <w:rsid w:val="00061E3F"/>
    <w:rsid w:val="00065B67"/>
    <w:rsid w:val="00067C28"/>
    <w:rsid w:val="00067FC4"/>
    <w:rsid w:val="00070475"/>
    <w:rsid w:val="000720AB"/>
    <w:rsid w:val="00077231"/>
    <w:rsid w:val="0007741C"/>
    <w:rsid w:val="00077A5B"/>
    <w:rsid w:val="000931D0"/>
    <w:rsid w:val="00096747"/>
    <w:rsid w:val="00097FD1"/>
    <w:rsid w:val="000A10A6"/>
    <w:rsid w:val="000A2425"/>
    <w:rsid w:val="000B005C"/>
    <w:rsid w:val="000B2DA0"/>
    <w:rsid w:val="000B6081"/>
    <w:rsid w:val="000B666F"/>
    <w:rsid w:val="000B7E19"/>
    <w:rsid w:val="000D200F"/>
    <w:rsid w:val="000D38A0"/>
    <w:rsid w:val="000D58D5"/>
    <w:rsid w:val="000E03EC"/>
    <w:rsid w:val="000E18DF"/>
    <w:rsid w:val="000E2C71"/>
    <w:rsid w:val="000E3B72"/>
    <w:rsid w:val="000E7D19"/>
    <w:rsid w:val="000F0CD1"/>
    <w:rsid w:val="000F792F"/>
    <w:rsid w:val="000F7C6B"/>
    <w:rsid w:val="00101E4B"/>
    <w:rsid w:val="00110A92"/>
    <w:rsid w:val="00110C2E"/>
    <w:rsid w:val="00116258"/>
    <w:rsid w:val="0013234A"/>
    <w:rsid w:val="00134EBF"/>
    <w:rsid w:val="0014362D"/>
    <w:rsid w:val="00145148"/>
    <w:rsid w:val="00151D9E"/>
    <w:rsid w:val="00153743"/>
    <w:rsid w:val="00153771"/>
    <w:rsid w:val="001541B8"/>
    <w:rsid w:val="001544B2"/>
    <w:rsid w:val="00160B49"/>
    <w:rsid w:val="00162695"/>
    <w:rsid w:val="00166959"/>
    <w:rsid w:val="00166F6B"/>
    <w:rsid w:val="001846C7"/>
    <w:rsid w:val="001916B6"/>
    <w:rsid w:val="001939E2"/>
    <w:rsid w:val="0019680D"/>
    <w:rsid w:val="001A0ECE"/>
    <w:rsid w:val="001A383D"/>
    <w:rsid w:val="001B0ECE"/>
    <w:rsid w:val="001B7277"/>
    <w:rsid w:val="001C70E9"/>
    <w:rsid w:val="001D2C00"/>
    <w:rsid w:val="001D4C3B"/>
    <w:rsid w:val="001E2AEF"/>
    <w:rsid w:val="001E4F59"/>
    <w:rsid w:val="001F3D91"/>
    <w:rsid w:val="001F4FE8"/>
    <w:rsid w:val="00201C27"/>
    <w:rsid w:val="00205267"/>
    <w:rsid w:val="00207CD0"/>
    <w:rsid w:val="002103D7"/>
    <w:rsid w:val="00210DA9"/>
    <w:rsid w:val="0021734D"/>
    <w:rsid w:val="00220EE8"/>
    <w:rsid w:val="0023430C"/>
    <w:rsid w:val="00235883"/>
    <w:rsid w:val="0023619B"/>
    <w:rsid w:val="002371F7"/>
    <w:rsid w:val="0024588B"/>
    <w:rsid w:val="002500F7"/>
    <w:rsid w:val="002515A3"/>
    <w:rsid w:val="00254924"/>
    <w:rsid w:val="0025734C"/>
    <w:rsid w:val="0026062D"/>
    <w:rsid w:val="0026414A"/>
    <w:rsid w:val="0026450A"/>
    <w:rsid w:val="00273910"/>
    <w:rsid w:val="00276447"/>
    <w:rsid w:val="00282B6A"/>
    <w:rsid w:val="002840B0"/>
    <w:rsid w:val="00290E37"/>
    <w:rsid w:val="00293C26"/>
    <w:rsid w:val="002A1665"/>
    <w:rsid w:val="002A48A7"/>
    <w:rsid w:val="002A5A5C"/>
    <w:rsid w:val="002B22E6"/>
    <w:rsid w:val="002B2846"/>
    <w:rsid w:val="002B2B20"/>
    <w:rsid w:val="002C057C"/>
    <w:rsid w:val="002C31BA"/>
    <w:rsid w:val="002C4078"/>
    <w:rsid w:val="002C6F48"/>
    <w:rsid w:val="002D10F4"/>
    <w:rsid w:val="002D7473"/>
    <w:rsid w:val="002E155C"/>
    <w:rsid w:val="002E1ACE"/>
    <w:rsid w:val="002E2913"/>
    <w:rsid w:val="002E488F"/>
    <w:rsid w:val="002E62E1"/>
    <w:rsid w:val="002E6491"/>
    <w:rsid w:val="002E7E19"/>
    <w:rsid w:val="002F3E55"/>
    <w:rsid w:val="002F7C08"/>
    <w:rsid w:val="00300EF9"/>
    <w:rsid w:val="003060AD"/>
    <w:rsid w:val="00307A23"/>
    <w:rsid w:val="00313736"/>
    <w:rsid w:val="00320312"/>
    <w:rsid w:val="003205AA"/>
    <w:rsid w:val="003227C0"/>
    <w:rsid w:val="0032638A"/>
    <w:rsid w:val="00330E7D"/>
    <w:rsid w:val="00332A86"/>
    <w:rsid w:val="0034000A"/>
    <w:rsid w:val="003456F7"/>
    <w:rsid w:val="00345C17"/>
    <w:rsid w:val="0034621B"/>
    <w:rsid w:val="003475D4"/>
    <w:rsid w:val="00352B5C"/>
    <w:rsid w:val="003572A2"/>
    <w:rsid w:val="003578CE"/>
    <w:rsid w:val="00357D26"/>
    <w:rsid w:val="003667A0"/>
    <w:rsid w:val="00367E28"/>
    <w:rsid w:val="003725D3"/>
    <w:rsid w:val="00374A26"/>
    <w:rsid w:val="00374E91"/>
    <w:rsid w:val="003814C8"/>
    <w:rsid w:val="0038195E"/>
    <w:rsid w:val="00385F9A"/>
    <w:rsid w:val="00386567"/>
    <w:rsid w:val="00386EB6"/>
    <w:rsid w:val="00391D32"/>
    <w:rsid w:val="00394D41"/>
    <w:rsid w:val="003A6CA5"/>
    <w:rsid w:val="003B241E"/>
    <w:rsid w:val="003B3DA2"/>
    <w:rsid w:val="003B40F2"/>
    <w:rsid w:val="003B64F4"/>
    <w:rsid w:val="003C087F"/>
    <w:rsid w:val="003C7959"/>
    <w:rsid w:val="003D0CCB"/>
    <w:rsid w:val="003D1569"/>
    <w:rsid w:val="003D3380"/>
    <w:rsid w:val="003D3DE6"/>
    <w:rsid w:val="003E4ED8"/>
    <w:rsid w:val="003F1688"/>
    <w:rsid w:val="003F1958"/>
    <w:rsid w:val="00403160"/>
    <w:rsid w:val="004041FB"/>
    <w:rsid w:val="00404B78"/>
    <w:rsid w:val="00407812"/>
    <w:rsid w:val="00413914"/>
    <w:rsid w:val="00414D64"/>
    <w:rsid w:val="00415F93"/>
    <w:rsid w:val="00416F10"/>
    <w:rsid w:val="0042372A"/>
    <w:rsid w:val="004237C6"/>
    <w:rsid w:val="00425F4E"/>
    <w:rsid w:val="0042617D"/>
    <w:rsid w:val="00427B59"/>
    <w:rsid w:val="004307BA"/>
    <w:rsid w:val="00431173"/>
    <w:rsid w:val="0043253D"/>
    <w:rsid w:val="004379A0"/>
    <w:rsid w:val="004402CE"/>
    <w:rsid w:val="004406C3"/>
    <w:rsid w:val="004466DC"/>
    <w:rsid w:val="00447024"/>
    <w:rsid w:val="00450A12"/>
    <w:rsid w:val="00450A5C"/>
    <w:rsid w:val="00454173"/>
    <w:rsid w:val="00456BDF"/>
    <w:rsid w:val="00460F13"/>
    <w:rsid w:val="00471701"/>
    <w:rsid w:val="004805EF"/>
    <w:rsid w:val="004819DE"/>
    <w:rsid w:val="00481DD9"/>
    <w:rsid w:val="00486820"/>
    <w:rsid w:val="00492D1E"/>
    <w:rsid w:val="004A066A"/>
    <w:rsid w:val="004A2DDF"/>
    <w:rsid w:val="004A2FF5"/>
    <w:rsid w:val="004A3FC4"/>
    <w:rsid w:val="004A4CB6"/>
    <w:rsid w:val="004A6548"/>
    <w:rsid w:val="004A7847"/>
    <w:rsid w:val="004B4572"/>
    <w:rsid w:val="004C2007"/>
    <w:rsid w:val="004C3E09"/>
    <w:rsid w:val="004C4098"/>
    <w:rsid w:val="004D07FE"/>
    <w:rsid w:val="004D5378"/>
    <w:rsid w:val="004D5D93"/>
    <w:rsid w:val="004E1324"/>
    <w:rsid w:val="004E3FC7"/>
    <w:rsid w:val="004E75C4"/>
    <w:rsid w:val="004F0486"/>
    <w:rsid w:val="004F150B"/>
    <w:rsid w:val="004F2AB4"/>
    <w:rsid w:val="004F395C"/>
    <w:rsid w:val="004F4D78"/>
    <w:rsid w:val="004F61B2"/>
    <w:rsid w:val="004F68EE"/>
    <w:rsid w:val="00501193"/>
    <w:rsid w:val="005038E2"/>
    <w:rsid w:val="00512D47"/>
    <w:rsid w:val="00515BF5"/>
    <w:rsid w:val="00516691"/>
    <w:rsid w:val="005179BF"/>
    <w:rsid w:val="00517D62"/>
    <w:rsid w:val="0052388B"/>
    <w:rsid w:val="00534BE6"/>
    <w:rsid w:val="00535AEC"/>
    <w:rsid w:val="005454AF"/>
    <w:rsid w:val="005469AC"/>
    <w:rsid w:val="0055006F"/>
    <w:rsid w:val="005656CB"/>
    <w:rsid w:val="00565BF0"/>
    <w:rsid w:val="0057085F"/>
    <w:rsid w:val="00573589"/>
    <w:rsid w:val="005750B2"/>
    <w:rsid w:val="00575C43"/>
    <w:rsid w:val="00575F0F"/>
    <w:rsid w:val="00577DFC"/>
    <w:rsid w:val="00582E92"/>
    <w:rsid w:val="00583973"/>
    <w:rsid w:val="0058569D"/>
    <w:rsid w:val="005909AC"/>
    <w:rsid w:val="00592BCC"/>
    <w:rsid w:val="005A48EC"/>
    <w:rsid w:val="005B1F43"/>
    <w:rsid w:val="005C1C15"/>
    <w:rsid w:val="005C1D2A"/>
    <w:rsid w:val="005C3ECB"/>
    <w:rsid w:val="005C618C"/>
    <w:rsid w:val="005D122B"/>
    <w:rsid w:val="005D29BB"/>
    <w:rsid w:val="005D71F6"/>
    <w:rsid w:val="005E07AD"/>
    <w:rsid w:val="005E2D45"/>
    <w:rsid w:val="005E57B9"/>
    <w:rsid w:val="005F1B2D"/>
    <w:rsid w:val="005F447D"/>
    <w:rsid w:val="005F5659"/>
    <w:rsid w:val="005F6643"/>
    <w:rsid w:val="00601C1F"/>
    <w:rsid w:val="00604DFA"/>
    <w:rsid w:val="0060581F"/>
    <w:rsid w:val="00610EB5"/>
    <w:rsid w:val="00623F75"/>
    <w:rsid w:val="006241F6"/>
    <w:rsid w:val="0064456F"/>
    <w:rsid w:val="0064470C"/>
    <w:rsid w:val="00644AA8"/>
    <w:rsid w:val="00651D5D"/>
    <w:rsid w:val="00654FFF"/>
    <w:rsid w:val="0065779B"/>
    <w:rsid w:val="006600AA"/>
    <w:rsid w:val="00664D65"/>
    <w:rsid w:val="00666A75"/>
    <w:rsid w:val="0066777B"/>
    <w:rsid w:val="00670639"/>
    <w:rsid w:val="006753BC"/>
    <w:rsid w:val="006757E9"/>
    <w:rsid w:val="00683182"/>
    <w:rsid w:val="00685C81"/>
    <w:rsid w:val="00687A9D"/>
    <w:rsid w:val="006919B2"/>
    <w:rsid w:val="006929D9"/>
    <w:rsid w:val="00694CAD"/>
    <w:rsid w:val="006A54D9"/>
    <w:rsid w:val="006A5CF3"/>
    <w:rsid w:val="006B63F3"/>
    <w:rsid w:val="006B68A6"/>
    <w:rsid w:val="006B71BF"/>
    <w:rsid w:val="006B75C3"/>
    <w:rsid w:val="006C5591"/>
    <w:rsid w:val="006E5105"/>
    <w:rsid w:val="006F6057"/>
    <w:rsid w:val="00701A94"/>
    <w:rsid w:val="007042E6"/>
    <w:rsid w:val="00713127"/>
    <w:rsid w:val="0072198E"/>
    <w:rsid w:val="00726560"/>
    <w:rsid w:val="0073729B"/>
    <w:rsid w:val="00741BBB"/>
    <w:rsid w:val="0074342E"/>
    <w:rsid w:val="0074430A"/>
    <w:rsid w:val="00745979"/>
    <w:rsid w:val="00746B46"/>
    <w:rsid w:val="00746DF9"/>
    <w:rsid w:val="00746E82"/>
    <w:rsid w:val="00752EF7"/>
    <w:rsid w:val="00771267"/>
    <w:rsid w:val="0077580A"/>
    <w:rsid w:val="00777D24"/>
    <w:rsid w:val="00780F93"/>
    <w:rsid w:val="00782140"/>
    <w:rsid w:val="00784D84"/>
    <w:rsid w:val="007850A9"/>
    <w:rsid w:val="0078525B"/>
    <w:rsid w:val="0079273F"/>
    <w:rsid w:val="00794B4E"/>
    <w:rsid w:val="007A0B76"/>
    <w:rsid w:val="007A346E"/>
    <w:rsid w:val="007A3DBB"/>
    <w:rsid w:val="007A67EF"/>
    <w:rsid w:val="007B0E46"/>
    <w:rsid w:val="007B4096"/>
    <w:rsid w:val="007B4D29"/>
    <w:rsid w:val="007B59CD"/>
    <w:rsid w:val="007C013D"/>
    <w:rsid w:val="007C1298"/>
    <w:rsid w:val="007C16BD"/>
    <w:rsid w:val="007C3BB2"/>
    <w:rsid w:val="007D181B"/>
    <w:rsid w:val="007D1DEC"/>
    <w:rsid w:val="007D2B16"/>
    <w:rsid w:val="007D2CDC"/>
    <w:rsid w:val="007D323E"/>
    <w:rsid w:val="007D328B"/>
    <w:rsid w:val="007D4BB5"/>
    <w:rsid w:val="007D7946"/>
    <w:rsid w:val="007F4606"/>
    <w:rsid w:val="008005F8"/>
    <w:rsid w:val="00803959"/>
    <w:rsid w:val="008054CF"/>
    <w:rsid w:val="00813DE1"/>
    <w:rsid w:val="0081525C"/>
    <w:rsid w:val="008163D1"/>
    <w:rsid w:val="00824E44"/>
    <w:rsid w:val="0082511F"/>
    <w:rsid w:val="008355DC"/>
    <w:rsid w:val="00836E95"/>
    <w:rsid w:val="008470B6"/>
    <w:rsid w:val="00851CA0"/>
    <w:rsid w:val="00857C52"/>
    <w:rsid w:val="00857D4D"/>
    <w:rsid w:val="00867674"/>
    <w:rsid w:val="00872CEF"/>
    <w:rsid w:val="00873587"/>
    <w:rsid w:val="00874623"/>
    <w:rsid w:val="008757B8"/>
    <w:rsid w:val="008803D9"/>
    <w:rsid w:val="008A288D"/>
    <w:rsid w:val="008A5EE3"/>
    <w:rsid w:val="008A71DB"/>
    <w:rsid w:val="008A77E8"/>
    <w:rsid w:val="008A7DA7"/>
    <w:rsid w:val="008B0727"/>
    <w:rsid w:val="008B0AE0"/>
    <w:rsid w:val="008B2B1D"/>
    <w:rsid w:val="008B49BB"/>
    <w:rsid w:val="008B6C03"/>
    <w:rsid w:val="008C750B"/>
    <w:rsid w:val="008D707C"/>
    <w:rsid w:val="008E0A55"/>
    <w:rsid w:val="008E331F"/>
    <w:rsid w:val="008E3DCB"/>
    <w:rsid w:val="008F3AE5"/>
    <w:rsid w:val="008F3E76"/>
    <w:rsid w:val="008F743E"/>
    <w:rsid w:val="008F77A1"/>
    <w:rsid w:val="00904F95"/>
    <w:rsid w:val="00910CD8"/>
    <w:rsid w:val="00911F07"/>
    <w:rsid w:val="0091243F"/>
    <w:rsid w:val="0091430D"/>
    <w:rsid w:val="00926304"/>
    <w:rsid w:val="00927823"/>
    <w:rsid w:val="009333CB"/>
    <w:rsid w:val="0093375E"/>
    <w:rsid w:val="009377B9"/>
    <w:rsid w:val="00941972"/>
    <w:rsid w:val="00944043"/>
    <w:rsid w:val="00950200"/>
    <w:rsid w:val="00951DDE"/>
    <w:rsid w:val="00955BA9"/>
    <w:rsid w:val="00961237"/>
    <w:rsid w:val="0096154B"/>
    <w:rsid w:val="00961D2F"/>
    <w:rsid w:val="00962589"/>
    <w:rsid w:val="009628D9"/>
    <w:rsid w:val="00962B9F"/>
    <w:rsid w:val="00970693"/>
    <w:rsid w:val="009709E6"/>
    <w:rsid w:val="00971533"/>
    <w:rsid w:val="00972BCE"/>
    <w:rsid w:val="00974841"/>
    <w:rsid w:val="00974F80"/>
    <w:rsid w:val="00976AB4"/>
    <w:rsid w:val="009776CC"/>
    <w:rsid w:val="00980260"/>
    <w:rsid w:val="0098094B"/>
    <w:rsid w:val="009833C6"/>
    <w:rsid w:val="009840F6"/>
    <w:rsid w:val="00985812"/>
    <w:rsid w:val="009867BA"/>
    <w:rsid w:val="00986A25"/>
    <w:rsid w:val="00990203"/>
    <w:rsid w:val="009903B9"/>
    <w:rsid w:val="009909BC"/>
    <w:rsid w:val="009A3B14"/>
    <w:rsid w:val="009A5E3C"/>
    <w:rsid w:val="009A6C5B"/>
    <w:rsid w:val="009A7179"/>
    <w:rsid w:val="009B0385"/>
    <w:rsid w:val="009B28A8"/>
    <w:rsid w:val="009B40B2"/>
    <w:rsid w:val="009C1F27"/>
    <w:rsid w:val="009C2057"/>
    <w:rsid w:val="009C26CA"/>
    <w:rsid w:val="009D057D"/>
    <w:rsid w:val="009E4017"/>
    <w:rsid w:val="009E78FC"/>
    <w:rsid w:val="009F4AF9"/>
    <w:rsid w:val="009F62BA"/>
    <w:rsid w:val="009F6E6B"/>
    <w:rsid w:val="00A02A65"/>
    <w:rsid w:val="00A03C18"/>
    <w:rsid w:val="00A06D5E"/>
    <w:rsid w:val="00A132E4"/>
    <w:rsid w:val="00A13ED0"/>
    <w:rsid w:val="00A147A4"/>
    <w:rsid w:val="00A20037"/>
    <w:rsid w:val="00A2413A"/>
    <w:rsid w:val="00A241E4"/>
    <w:rsid w:val="00A254D6"/>
    <w:rsid w:val="00A27F0D"/>
    <w:rsid w:val="00A37FA7"/>
    <w:rsid w:val="00A410E4"/>
    <w:rsid w:val="00A42965"/>
    <w:rsid w:val="00A50940"/>
    <w:rsid w:val="00A517C1"/>
    <w:rsid w:val="00A545EF"/>
    <w:rsid w:val="00A6081B"/>
    <w:rsid w:val="00A73810"/>
    <w:rsid w:val="00A74E6D"/>
    <w:rsid w:val="00A74F00"/>
    <w:rsid w:val="00A81087"/>
    <w:rsid w:val="00A843C9"/>
    <w:rsid w:val="00A84D48"/>
    <w:rsid w:val="00A8575F"/>
    <w:rsid w:val="00A909DC"/>
    <w:rsid w:val="00A911D4"/>
    <w:rsid w:val="00A956BD"/>
    <w:rsid w:val="00A9671C"/>
    <w:rsid w:val="00AA1184"/>
    <w:rsid w:val="00AA6262"/>
    <w:rsid w:val="00AB09EE"/>
    <w:rsid w:val="00AB384C"/>
    <w:rsid w:val="00AB4C7A"/>
    <w:rsid w:val="00AB4E28"/>
    <w:rsid w:val="00AC558A"/>
    <w:rsid w:val="00AD0792"/>
    <w:rsid w:val="00AE512F"/>
    <w:rsid w:val="00AE5630"/>
    <w:rsid w:val="00AF2B59"/>
    <w:rsid w:val="00AF4BCD"/>
    <w:rsid w:val="00AF5CB9"/>
    <w:rsid w:val="00B00751"/>
    <w:rsid w:val="00B00A66"/>
    <w:rsid w:val="00B0708D"/>
    <w:rsid w:val="00B108AA"/>
    <w:rsid w:val="00B134AC"/>
    <w:rsid w:val="00B139A2"/>
    <w:rsid w:val="00B22D48"/>
    <w:rsid w:val="00B258AE"/>
    <w:rsid w:val="00B265F2"/>
    <w:rsid w:val="00B31AF9"/>
    <w:rsid w:val="00B46C46"/>
    <w:rsid w:val="00B54EF8"/>
    <w:rsid w:val="00B620DA"/>
    <w:rsid w:val="00B63EF3"/>
    <w:rsid w:val="00B67867"/>
    <w:rsid w:val="00B701C9"/>
    <w:rsid w:val="00B706EF"/>
    <w:rsid w:val="00B74D78"/>
    <w:rsid w:val="00B81A07"/>
    <w:rsid w:val="00B82CF5"/>
    <w:rsid w:val="00B83FB3"/>
    <w:rsid w:val="00B84665"/>
    <w:rsid w:val="00B84E38"/>
    <w:rsid w:val="00B865BB"/>
    <w:rsid w:val="00B9630D"/>
    <w:rsid w:val="00BA2A2C"/>
    <w:rsid w:val="00BA2F46"/>
    <w:rsid w:val="00BA7F73"/>
    <w:rsid w:val="00BB33E4"/>
    <w:rsid w:val="00BB655B"/>
    <w:rsid w:val="00BB7BEE"/>
    <w:rsid w:val="00BC3BB3"/>
    <w:rsid w:val="00BD1EDD"/>
    <w:rsid w:val="00BE0348"/>
    <w:rsid w:val="00BE1315"/>
    <w:rsid w:val="00BE2ED6"/>
    <w:rsid w:val="00BF1C89"/>
    <w:rsid w:val="00C0325D"/>
    <w:rsid w:val="00C105AA"/>
    <w:rsid w:val="00C12F7A"/>
    <w:rsid w:val="00C146B7"/>
    <w:rsid w:val="00C15083"/>
    <w:rsid w:val="00C1585B"/>
    <w:rsid w:val="00C17C27"/>
    <w:rsid w:val="00C20DC9"/>
    <w:rsid w:val="00C22BB9"/>
    <w:rsid w:val="00C2712D"/>
    <w:rsid w:val="00C30D83"/>
    <w:rsid w:val="00C34839"/>
    <w:rsid w:val="00C425DA"/>
    <w:rsid w:val="00C508F7"/>
    <w:rsid w:val="00C5104F"/>
    <w:rsid w:val="00C54122"/>
    <w:rsid w:val="00C62DD1"/>
    <w:rsid w:val="00C64E7C"/>
    <w:rsid w:val="00C67FB7"/>
    <w:rsid w:val="00C74ECF"/>
    <w:rsid w:val="00C7579A"/>
    <w:rsid w:val="00C75CF9"/>
    <w:rsid w:val="00C80DF9"/>
    <w:rsid w:val="00C82443"/>
    <w:rsid w:val="00C83C00"/>
    <w:rsid w:val="00C9149C"/>
    <w:rsid w:val="00C975F8"/>
    <w:rsid w:val="00CA0734"/>
    <w:rsid w:val="00CA201C"/>
    <w:rsid w:val="00CA4155"/>
    <w:rsid w:val="00CA5177"/>
    <w:rsid w:val="00CA657F"/>
    <w:rsid w:val="00CA6E70"/>
    <w:rsid w:val="00CA7C60"/>
    <w:rsid w:val="00CC465E"/>
    <w:rsid w:val="00CC4D2D"/>
    <w:rsid w:val="00CD3B82"/>
    <w:rsid w:val="00CD76FC"/>
    <w:rsid w:val="00CE0FEE"/>
    <w:rsid w:val="00CE1817"/>
    <w:rsid w:val="00CE1A88"/>
    <w:rsid w:val="00CE3D2B"/>
    <w:rsid w:val="00CE5BC2"/>
    <w:rsid w:val="00CE5F3C"/>
    <w:rsid w:val="00CE7897"/>
    <w:rsid w:val="00CF2163"/>
    <w:rsid w:val="00CF2196"/>
    <w:rsid w:val="00CF5DDB"/>
    <w:rsid w:val="00D00554"/>
    <w:rsid w:val="00D15AB3"/>
    <w:rsid w:val="00D201B4"/>
    <w:rsid w:val="00D2433F"/>
    <w:rsid w:val="00D374B5"/>
    <w:rsid w:val="00D37CF5"/>
    <w:rsid w:val="00D41D40"/>
    <w:rsid w:val="00D44B8E"/>
    <w:rsid w:val="00D4541A"/>
    <w:rsid w:val="00D507B7"/>
    <w:rsid w:val="00D57BD0"/>
    <w:rsid w:val="00D60303"/>
    <w:rsid w:val="00D67ABE"/>
    <w:rsid w:val="00D7191D"/>
    <w:rsid w:val="00D743D6"/>
    <w:rsid w:val="00D81CD8"/>
    <w:rsid w:val="00D81D7E"/>
    <w:rsid w:val="00D86D4F"/>
    <w:rsid w:val="00D86EBC"/>
    <w:rsid w:val="00D969AD"/>
    <w:rsid w:val="00DA50A3"/>
    <w:rsid w:val="00DB0314"/>
    <w:rsid w:val="00DB195A"/>
    <w:rsid w:val="00DD38DE"/>
    <w:rsid w:val="00DD7C2E"/>
    <w:rsid w:val="00DE2AD7"/>
    <w:rsid w:val="00DE31BE"/>
    <w:rsid w:val="00DE66E4"/>
    <w:rsid w:val="00DE67A7"/>
    <w:rsid w:val="00DF28F3"/>
    <w:rsid w:val="00DF5BB3"/>
    <w:rsid w:val="00E0067D"/>
    <w:rsid w:val="00E03E30"/>
    <w:rsid w:val="00E0454F"/>
    <w:rsid w:val="00E046C2"/>
    <w:rsid w:val="00E04C93"/>
    <w:rsid w:val="00E05EF1"/>
    <w:rsid w:val="00E140EF"/>
    <w:rsid w:val="00E154FB"/>
    <w:rsid w:val="00E20235"/>
    <w:rsid w:val="00E265AB"/>
    <w:rsid w:val="00E265CF"/>
    <w:rsid w:val="00E33168"/>
    <w:rsid w:val="00E34405"/>
    <w:rsid w:val="00E34DF9"/>
    <w:rsid w:val="00E36A70"/>
    <w:rsid w:val="00E4586E"/>
    <w:rsid w:val="00E45AC0"/>
    <w:rsid w:val="00E5093D"/>
    <w:rsid w:val="00E53EBF"/>
    <w:rsid w:val="00E5477C"/>
    <w:rsid w:val="00E61CC9"/>
    <w:rsid w:val="00E657F0"/>
    <w:rsid w:val="00E66F17"/>
    <w:rsid w:val="00E8671D"/>
    <w:rsid w:val="00E946F5"/>
    <w:rsid w:val="00E96313"/>
    <w:rsid w:val="00E96A94"/>
    <w:rsid w:val="00EA18EF"/>
    <w:rsid w:val="00EB1B0A"/>
    <w:rsid w:val="00EB2B58"/>
    <w:rsid w:val="00EB43D1"/>
    <w:rsid w:val="00EB561D"/>
    <w:rsid w:val="00EB68FE"/>
    <w:rsid w:val="00EB6A0F"/>
    <w:rsid w:val="00EC0C5D"/>
    <w:rsid w:val="00EC454D"/>
    <w:rsid w:val="00ED6FA2"/>
    <w:rsid w:val="00EE02BF"/>
    <w:rsid w:val="00EE0A03"/>
    <w:rsid w:val="00EE159F"/>
    <w:rsid w:val="00EE323C"/>
    <w:rsid w:val="00EE6E67"/>
    <w:rsid w:val="00EE7F45"/>
    <w:rsid w:val="00EF0B68"/>
    <w:rsid w:val="00EF11C9"/>
    <w:rsid w:val="00EF2012"/>
    <w:rsid w:val="00EF230D"/>
    <w:rsid w:val="00EF6EB9"/>
    <w:rsid w:val="00F1200F"/>
    <w:rsid w:val="00F14B4D"/>
    <w:rsid w:val="00F17502"/>
    <w:rsid w:val="00F27401"/>
    <w:rsid w:val="00F2782E"/>
    <w:rsid w:val="00F27F55"/>
    <w:rsid w:val="00F431E2"/>
    <w:rsid w:val="00F43B10"/>
    <w:rsid w:val="00F47966"/>
    <w:rsid w:val="00F47E38"/>
    <w:rsid w:val="00F53A3D"/>
    <w:rsid w:val="00F53F45"/>
    <w:rsid w:val="00F57FD6"/>
    <w:rsid w:val="00F67F6F"/>
    <w:rsid w:val="00F705F1"/>
    <w:rsid w:val="00F72F7B"/>
    <w:rsid w:val="00F75F5C"/>
    <w:rsid w:val="00F81528"/>
    <w:rsid w:val="00F816E0"/>
    <w:rsid w:val="00F83391"/>
    <w:rsid w:val="00F85BC9"/>
    <w:rsid w:val="00F91488"/>
    <w:rsid w:val="00F96F8A"/>
    <w:rsid w:val="00F9743A"/>
    <w:rsid w:val="00FA2896"/>
    <w:rsid w:val="00FA2B83"/>
    <w:rsid w:val="00FA5889"/>
    <w:rsid w:val="00FB2753"/>
    <w:rsid w:val="00FB7004"/>
    <w:rsid w:val="00FC1B3F"/>
    <w:rsid w:val="00FC1E3E"/>
    <w:rsid w:val="00FC46F6"/>
    <w:rsid w:val="00FC5B6C"/>
    <w:rsid w:val="00FD0B44"/>
    <w:rsid w:val="00FE382E"/>
    <w:rsid w:val="00FF0C27"/>
    <w:rsid w:val="00FF1FBF"/>
    <w:rsid w:val="00FF2DE9"/>
    <w:rsid w:val="00FF3F3F"/>
    <w:rsid w:val="00FF46D4"/>
    <w:rsid w:val="00FF4B20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0CF1B"/>
  <w15:chartTrackingRefBased/>
  <w15:docId w15:val="{E358DA9C-227F-443D-8162-C488CBE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19"/>
  </w:style>
  <w:style w:type="paragraph" w:styleId="Heading1">
    <w:name w:val="heading 1"/>
    <w:basedOn w:val="Normal"/>
    <w:next w:val="Normal"/>
    <w:qFormat/>
    <w:rsid w:val="000E7D1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E7D19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E7D19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D19"/>
    <w:pPr>
      <w:tabs>
        <w:tab w:val="center" w:pos="4320"/>
        <w:tab w:val="right" w:pos="8640"/>
      </w:tabs>
    </w:pPr>
    <w:rPr>
      <w:lang w:val="fr-FR"/>
    </w:rPr>
  </w:style>
  <w:style w:type="paragraph" w:styleId="Footer">
    <w:name w:val="footer"/>
    <w:basedOn w:val="Normal"/>
    <w:rsid w:val="000E7D19"/>
    <w:pPr>
      <w:tabs>
        <w:tab w:val="center" w:pos="4320"/>
        <w:tab w:val="right" w:pos="8640"/>
      </w:tabs>
    </w:pPr>
    <w:rPr>
      <w:lang w:val="fr-FR"/>
    </w:rPr>
  </w:style>
  <w:style w:type="character" w:styleId="PageNumber">
    <w:name w:val="page number"/>
    <w:basedOn w:val="DefaultParagraphFont"/>
    <w:rsid w:val="000E7D19"/>
  </w:style>
  <w:style w:type="paragraph" w:styleId="BodyText">
    <w:name w:val="Body Text"/>
    <w:basedOn w:val="Normal"/>
    <w:rsid w:val="000E7D19"/>
    <w:pPr>
      <w:jc w:val="both"/>
    </w:pPr>
    <w:rPr>
      <w:sz w:val="22"/>
    </w:rPr>
  </w:style>
  <w:style w:type="paragraph" w:styleId="FootnoteText">
    <w:name w:val="footnote text"/>
    <w:basedOn w:val="Normal"/>
    <w:semiHidden/>
    <w:rsid w:val="000E7D19"/>
  </w:style>
  <w:style w:type="character" w:styleId="FootnoteReference">
    <w:name w:val="footnote reference"/>
    <w:semiHidden/>
    <w:rsid w:val="000E7D19"/>
    <w:rPr>
      <w:vertAlign w:val="superscript"/>
    </w:rPr>
  </w:style>
  <w:style w:type="paragraph" w:styleId="BlockText">
    <w:name w:val="Block Text"/>
    <w:basedOn w:val="Normal"/>
    <w:rsid w:val="000E7D19"/>
    <w:pPr>
      <w:spacing w:before="80"/>
      <w:ind w:left="284" w:right="-448"/>
      <w:jc w:val="both"/>
    </w:pPr>
    <w:rPr>
      <w:sz w:val="22"/>
    </w:rPr>
  </w:style>
  <w:style w:type="paragraph" w:styleId="BodyText2">
    <w:name w:val="Body Text 2"/>
    <w:basedOn w:val="Normal"/>
    <w:rsid w:val="000E7D19"/>
    <w:pPr>
      <w:ind w:right="-450"/>
      <w:jc w:val="both"/>
    </w:pPr>
    <w:rPr>
      <w:rFonts w:ascii="Switzerland-Ro" w:hAnsi="Switzerland-Ro"/>
      <w:sz w:val="26"/>
      <w:szCs w:val="26"/>
    </w:rPr>
  </w:style>
  <w:style w:type="paragraph" w:styleId="BodyTextIndent">
    <w:name w:val="Body Text Indent"/>
    <w:basedOn w:val="Normal"/>
    <w:rsid w:val="000E7D19"/>
    <w:pPr>
      <w:spacing w:before="160"/>
      <w:ind w:left="284"/>
      <w:jc w:val="both"/>
    </w:pPr>
    <w:rPr>
      <w:sz w:val="22"/>
    </w:rPr>
  </w:style>
  <w:style w:type="paragraph" w:styleId="BalloonText">
    <w:name w:val="Balloon Text"/>
    <w:basedOn w:val="Normal"/>
    <w:semiHidden/>
    <w:rsid w:val="009A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A6081B"/>
    <w:pPr>
      <w:spacing w:after="160" w:line="240" w:lineRule="exact"/>
    </w:pPr>
    <w:rPr>
      <w:rFonts w:ascii="Verdana" w:hAnsi="Verdana"/>
      <w:lang w:val="en-GB"/>
    </w:rPr>
  </w:style>
  <w:style w:type="paragraph" w:styleId="NormalWeb">
    <w:name w:val="Normal (Web)"/>
    <w:basedOn w:val="Normal"/>
    <w:rsid w:val="00FF46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53D"/>
    <w:pPr>
      <w:ind w:left="720"/>
      <w:contextualSpacing/>
    </w:pPr>
  </w:style>
  <w:style w:type="character" w:customStyle="1" w:styleId="Heading3Char">
    <w:name w:val="Heading 3 Char"/>
    <w:link w:val="Heading3"/>
    <w:rsid w:val="00391D32"/>
    <w:rPr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391D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91D32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FA28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szasz@transgaz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%20INTE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4957-1A19-4F6C-9E18-A2028143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</Template>
  <TotalTime>1</TotalTime>
  <Pages>3</Pages>
  <Words>704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BRD</Company>
  <LinksUpToDate>false</LinksUpToDate>
  <CharactersWithSpaces>5466</CharactersWithSpaces>
  <SharedDoc>false</SharedDoc>
  <HLinks>
    <vt:vector size="6" baseType="variant">
      <vt:variant>
        <vt:i4>4915246</vt:i4>
      </vt:variant>
      <vt:variant>
        <vt:i4>0</vt:i4>
      </vt:variant>
      <vt:variant>
        <vt:i4>0</vt:i4>
      </vt:variant>
      <vt:variant>
        <vt:i4>5</vt:i4>
      </vt:variant>
      <vt:variant>
        <vt:lpwstr>mailto:claudia.szasz@transgaz.ro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Irina Copaciu</dc:creator>
  <cp:keywords/>
  <cp:lastModifiedBy>Claudia Florea</cp:lastModifiedBy>
  <cp:revision>3</cp:revision>
  <cp:lastPrinted>2022-11-22T10:11:00Z</cp:lastPrinted>
  <dcterms:created xsi:type="dcterms:W3CDTF">2022-11-21T09:42:00Z</dcterms:created>
  <dcterms:modified xsi:type="dcterms:W3CDTF">2022-11-22T10:11:00Z</dcterms:modified>
</cp:coreProperties>
</file>