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50DC5" w14:textId="77777777" w:rsidR="00CD51FD" w:rsidRPr="00CD51FD" w:rsidRDefault="00CD51FD" w:rsidP="00CD51FD">
      <w:pPr>
        <w:pStyle w:val="Header"/>
        <w:ind w:left="6372"/>
        <w:jc w:val="right"/>
        <w:rPr>
          <w:rFonts w:ascii="Arial Narrow" w:hAnsi="Arial Narrow"/>
          <w:sz w:val="16"/>
          <w:szCs w:val="16"/>
          <w:lang w:val="ro-RO"/>
        </w:rPr>
      </w:pPr>
      <w:r w:rsidRPr="00CD51FD">
        <w:rPr>
          <w:rFonts w:ascii="Arial Narrow" w:hAnsi="Arial Narrow"/>
          <w:sz w:val="16"/>
          <w:szCs w:val="16"/>
          <w:lang w:val="ro-RO"/>
        </w:rPr>
        <w:t>Anexa 1 la Documentația privind desfășurarea procesului de rezervare de capacitate incrementală în punctul preconizat de intrare în SNT din Marea Neagră – PM Vadu – Etapa Angajantă</w:t>
      </w:r>
    </w:p>
    <w:p w14:paraId="4E9EE416" w14:textId="241279E3" w:rsidR="00CD51FD" w:rsidRDefault="00CD51FD" w:rsidP="00C33FCE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ro-RO" w:eastAsia="de-AT"/>
        </w:rPr>
      </w:pP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</w:p>
    <w:p w14:paraId="64871559" w14:textId="77777777" w:rsidR="00CD51FD" w:rsidRDefault="00CD51FD" w:rsidP="00C33FCE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ro-RO" w:eastAsia="de-AT"/>
        </w:rPr>
      </w:pPr>
    </w:p>
    <w:p w14:paraId="7515DA2B" w14:textId="63BB26A8" w:rsidR="00C33FCE" w:rsidRPr="00A72ADE" w:rsidRDefault="00C33FCE" w:rsidP="00C33FCE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ro-RO" w:eastAsia="de-AT"/>
        </w:rPr>
      </w:pP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S</w:t>
      </w:r>
      <w:r w:rsidR="004E4504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.</w:t>
      </w: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N</w:t>
      </w:r>
      <w:r w:rsidR="004E4504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.</w:t>
      </w: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T</w:t>
      </w:r>
      <w:r w:rsidR="004E4504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.</w:t>
      </w: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G</w:t>
      </w:r>
      <w:r w:rsidR="004E4504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.</w:t>
      </w: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N</w:t>
      </w:r>
      <w:r w:rsidR="004E4504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.</w:t>
      </w: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 xml:space="preserve"> Transgaz S.A.</w:t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  <w:t xml:space="preserve">     </w:t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  <w:t xml:space="preserve">                    </w:t>
      </w:r>
    </w:p>
    <w:p w14:paraId="4B8961B3" w14:textId="43D3D131" w:rsidR="00C33FCE" w:rsidRPr="00A72ADE" w:rsidRDefault="005144FE" w:rsidP="00C33FCE">
      <w:pPr>
        <w:tabs>
          <w:tab w:val="left" w:pos="1029"/>
        </w:tabs>
        <w:spacing w:after="0"/>
        <w:rPr>
          <w:rFonts w:ascii="Arial Narrow" w:hAnsi="Arial Narrow"/>
          <w:sz w:val="24"/>
          <w:szCs w:val="24"/>
          <w:lang w:val="ro-RO" w:eastAsia="de-AT"/>
        </w:rPr>
      </w:pPr>
      <w:bookmarkStart w:id="0" w:name="ToZip"/>
      <w:bookmarkEnd w:id="0"/>
      <w:r w:rsidRPr="00A72AD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 xml:space="preserve">Piața C. I. </w:t>
      </w:r>
      <w:proofErr w:type="spellStart"/>
      <w:r w:rsidRPr="00A72AD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>Motaș</w:t>
      </w:r>
      <w:proofErr w:type="spellEnd"/>
      <w:r w:rsidRPr="00A72AD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>, Nr. 1, 551130,</w:t>
      </w:r>
      <w:r w:rsidRPr="00A72ADE">
        <w:rPr>
          <w:rFonts w:ascii="Arial Narrow" w:hAnsi="Arial Narrow" w:cs="Arial"/>
          <w:color w:val="000000"/>
          <w:sz w:val="24"/>
          <w:szCs w:val="24"/>
          <w:lang w:val="ro-RO"/>
        </w:rPr>
        <w:br/>
      </w:r>
      <w:r w:rsidRPr="00A72AD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>Loc. Mediaș, Jud. Sibiu,</w:t>
      </w:r>
      <w:r w:rsidRPr="00A72ADE">
        <w:rPr>
          <w:rStyle w:val="apple-converted-space"/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> </w:t>
      </w:r>
      <w:r w:rsidRPr="00A72AD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>Romania</w:t>
      </w:r>
    </w:p>
    <w:p w14:paraId="55BE087D" w14:textId="77777777" w:rsidR="005144FE" w:rsidRPr="005144FE" w:rsidRDefault="005144FE" w:rsidP="00C33FCE">
      <w:pPr>
        <w:tabs>
          <w:tab w:val="left" w:pos="1029"/>
        </w:tabs>
        <w:spacing w:after="0"/>
        <w:rPr>
          <w:rFonts w:ascii="Arial Narrow" w:hAnsi="Arial Narrow"/>
          <w:b/>
          <w:bCs/>
          <w:lang w:val="ro-RO" w:eastAsia="de-AT"/>
        </w:rPr>
      </w:pPr>
      <w:bookmarkStart w:id="1" w:name="ToName"/>
      <w:bookmarkEnd w:id="1"/>
    </w:p>
    <w:p w14:paraId="765877C7" w14:textId="77777777" w:rsidR="005144FE" w:rsidRPr="005144FE" w:rsidRDefault="005144FE" w:rsidP="00C33FCE">
      <w:pPr>
        <w:tabs>
          <w:tab w:val="left" w:pos="1029"/>
        </w:tabs>
        <w:spacing w:after="0"/>
        <w:rPr>
          <w:rFonts w:ascii="Arial Narrow" w:hAnsi="Arial Narrow"/>
          <w:b/>
          <w:bCs/>
          <w:lang w:val="ro-RO" w:eastAsia="de-AT"/>
        </w:rPr>
      </w:pPr>
    </w:p>
    <w:p w14:paraId="63C92916" w14:textId="237F4035" w:rsidR="00A72ADE" w:rsidRDefault="00914C44" w:rsidP="00A72ADE">
      <w:pPr>
        <w:tabs>
          <w:tab w:val="left" w:pos="1029"/>
        </w:tabs>
        <w:spacing w:after="0"/>
        <w:rPr>
          <w:rFonts w:ascii="Arial Narrow" w:hAnsi="Arial Narrow"/>
          <w:b/>
          <w:bCs/>
          <w:lang w:val="ro-RO" w:eastAsia="de-AT"/>
        </w:rPr>
      </w:pPr>
      <w:r>
        <w:rPr>
          <w:rFonts w:ascii="Arial Narrow" w:hAnsi="Arial Narrow"/>
          <w:b/>
          <w:bCs/>
          <w:lang w:val="ro-RO" w:eastAsia="de-AT"/>
        </w:rPr>
        <w:t>În atenția</w:t>
      </w:r>
      <w:r w:rsidR="00A72ADE">
        <w:rPr>
          <w:rFonts w:ascii="Arial Narrow" w:hAnsi="Arial Narrow"/>
          <w:b/>
          <w:bCs/>
          <w:lang w:val="ro-RO" w:eastAsia="de-AT"/>
        </w:rPr>
        <w:t>:</w:t>
      </w:r>
      <w:r>
        <w:rPr>
          <w:rFonts w:ascii="Arial Narrow" w:hAnsi="Arial Narrow"/>
          <w:b/>
          <w:bCs/>
          <w:lang w:val="ro-RO" w:eastAsia="de-AT"/>
        </w:rPr>
        <w:t xml:space="preserve"> </w:t>
      </w:r>
      <w:r w:rsidR="00A72ADE">
        <w:rPr>
          <w:rFonts w:ascii="Arial Narrow" w:hAnsi="Arial Narrow"/>
          <w:b/>
          <w:bCs/>
          <w:lang w:val="ro-RO" w:eastAsia="de-AT"/>
        </w:rPr>
        <w:tab/>
        <w:t>Departament Operare</w:t>
      </w:r>
    </w:p>
    <w:p w14:paraId="461026A0" w14:textId="73AE04C3" w:rsidR="00A72ADE" w:rsidRDefault="00A72ADE" w:rsidP="00C33FCE">
      <w:pPr>
        <w:tabs>
          <w:tab w:val="left" w:pos="1029"/>
        </w:tabs>
        <w:spacing w:after="0"/>
        <w:rPr>
          <w:rFonts w:ascii="Arial Narrow" w:hAnsi="Arial Narrow"/>
          <w:b/>
          <w:bCs/>
          <w:lang w:val="ro-RO" w:eastAsia="de-AT"/>
        </w:rPr>
      </w:pPr>
      <w:r>
        <w:rPr>
          <w:rFonts w:ascii="Arial Narrow" w:hAnsi="Arial Narrow"/>
          <w:b/>
          <w:bCs/>
          <w:lang w:val="ro-RO" w:eastAsia="de-AT"/>
        </w:rPr>
        <w:tab/>
        <w:t>Direcția Comercială</w:t>
      </w:r>
    </w:p>
    <w:p w14:paraId="7075EDE9" w14:textId="6F13CC9A" w:rsidR="00C33FCE" w:rsidRPr="005144FE" w:rsidRDefault="00A72ADE" w:rsidP="00C33FCE">
      <w:pPr>
        <w:tabs>
          <w:tab w:val="left" w:pos="1029"/>
        </w:tabs>
        <w:spacing w:after="0"/>
        <w:rPr>
          <w:rFonts w:ascii="Arial Narrow" w:hAnsi="Arial Narrow"/>
          <w:b/>
          <w:bCs/>
          <w:lang w:val="ro-RO" w:eastAsia="de-AT"/>
        </w:rPr>
      </w:pPr>
      <w:r>
        <w:rPr>
          <w:rFonts w:ascii="Arial Narrow" w:hAnsi="Arial Narrow"/>
          <w:b/>
          <w:bCs/>
          <w:lang w:val="ro-RO" w:eastAsia="de-AT"/>
        </w:rPr>
        <w:tab/>
        <w:t xml:space="preserve">Serviciul </w:t>
      </w:r>
      <w:r w:rsidR="009F1CEC">
        <w:rPr>
          <w:rFonts w:ascii="Arial Narrow" w:hAnsi="Arial Narrow"/>
          <w:b/>
          <w:bCs/>
          <w:lang w:val="ro-RO" w:eastAsia="de-AT"/>
        </w:rPr>
        <w:t xml:space="preserve">Contracte de Transport Gaze </w:t>
      </w:r>
      <w:r w:rsidR="00120D14">
        <w:rPr>
          <w:rFonts w:ascii="Arial Narrow" w:hAnsi="Arial Narrow"/>
          <w:b/>
          <w:bCs/>
          <w:lang w:val="ro-RO" w:eastAsia="de-AT"/>
        </w:rPr>
        <w:t>N</w:t>
      </w:r>
      <w:r w:rsidR="009F1CEC">
        <w:rPr>
          <w:rFonts w:ascii="Arial Narrow" w:hAnsi="Arial Narrow"/>
          <w:b/>
          <w:bCs/>
          <w:lang w:val="ro-RO" w:eastAsia="de-AT"/>
        </w:rPr>
        <w:t>aturale</w:t>
      </w:r>
    </w:p>
    <w:p w14:paraId="4260DCBD" w14:textId="77777777" w:rsidR="00F71971" w:rsidRPr="005144FE" w:rsidRDefault="00F71971" w:rsidP="00C33FCE">
      <w:pPr>
        <w:spacing w:after="0"/>
        <w:ind w:right="2748"/>
        <w:rPr>
          <w:rFonts w:ascii="Arial Narrow" w:hAnsi="Arial Narrow"/>
          <w:bCs/>
          <w:lang w:val="ro-RO" w:eastAsia="de-AT"/>
        </w:rPr>
      </w:pPr>
      <w:bookmarkStart w:id="2" w:name="ToTitle"/>
      <w:bookmarkStart w:id="3" w:name="ToNameCorectat"/>
      <w:bookmarkEnd w:id="2"/>
      <w:bookmarkEnd w:id="3"/>
    </w:p>
    <w:p w14:paraId="1901065F" w14:textId="77777777" w:rsidR="00F71971" w:rsidRDefault="00F71971" w:rsidP="00C33FCE">
      <w:pPr>
        <w:spacing w:after="0"/>
        <w:ind w:right="2748"/>
        <w:rPr>
          <w:rFonts w:ascii="Arial Narrow" w:hAnsi="Arial Narrow"/>
          <w:bCs/>
          <w:lang w:val="ro-RO" w:eastAsia="de-AT"/>
        </w:rPr>
      </w:pPr>
    </w:p>
    <w:p w14:paraId="4CB55468" w14:textId="77777777" w:rsidR="00B14507" w:rsidRPr="005144FE" w:rsidRDefault="00B14507" w:rsidP="00C33FCE">
      <w:pPr>
        <w:spacing w:after="0"/>
        <w:ind w:right="2748"/>
        <w:rPr>
          <w:rFonts w:ascii="Arial Narrow" w:hAnsi="Arial Narrow"/>
          <w:bCs/>
          <w:lang w:val="ro-RO" w:eastAsia="de-AT"/>
        </w:rPr>
      </w:pPr>
    </w:p>
    <w:p w14:paraId="575E2E78" w14:textId="6B0CFE23" w:rsidR="00936CFD" w:rsidRPr="005144FE" w:rsidRDefault="005144FE" w:rsidP="005144FE">
      <w:pPr>
        <w:pStyle w:val="Title"/>
        <w:jc w:val="center"/>
        <w:rPr>
          <w:rFonts w:ascii="Arial Narrow" w:hAnsi="Arial Narrow"/>
          <w:b/>
          <w:lang w:val="ro-RO"/>
        </w:rPr>
      </w:pPr>
      <w:r w:rsidRPr="005144FE">
        <w:rPr>
          <w:rFonts w:ascii="Arial Narrow" w:hAnsi="Arial Narrow"/>
          <w:b/>
          <w:sz w:val="28"/>
          <w:lang w:val="ro-RO"/>
        </w:rPr>
        <w:t>Cerer</w:t>
      </w:r>
      <w:r w:rsidR="004E4504">
        <w:rPr>
          <w:rFonts w:ascii="Arial Narrow" w:hAnsi="Arial Narrow"/>
          <w:b/>
          <w:sz w:val="28"/>
          <w:lang w:val="ro-RO"/>
        </w:rPr>
        <w:t xml:space="preserve">e </w:t>
      </w:r>
      <w:r w:rsidR="002C02B0">
        <w:rPr>
          <w:rFonts w:ascii="Arial Narrow" w:hAnsi="Arial Narrow"/>
          <w:b/>
          <w:sz w:val="28"/>
          <w:lang w:val="ro-RO"/>
        </w:rPr>
        <w:t>de</w:t>
      </w:r>
      <w:r w:rsidR="00C86AD2">
        <w:rPr>
          <w:rFonts w:ascii="Arial Narrow" w:hAnsi="Arial Narrow"/>
          <w:b/>
          <w:sz w:val="28"/>
          <w:lang w:val="ro-RO"/>
        </w:rPr>
        <w:t xml:space="preserve"> </w:t>
      </w:r>
      <w:r w:rsidR="00B00C88">
        <w:rPr>
          <w:rFonts w:ascii="Arial Narrow" w:hAnsi="Arial Narrow"/>
          <w:b/>
          <w:sz w:val="28"/>
          <w:lang w:val="ro-RO"/>
        </w:rPr>
        <w:t xml:space="preserve">rezervare </w:t>
      </w:r>
      <w:r w:rsidR="002C02B0">
        <w:rPr>
          <w:rFonts w:ascii="Arial Narrow" w:hAnsi="Arial Narrow"/>
          <w:b/>
          <w:sz w:val="28"/>
          <w:lang w:val="ro-RO"/>
        </w:rPr>
        <w:t xml:space="preserve">de </w:t>
      </w:r>
      <w:r w:rsidR="004E4504">
        <w:rPr>
          <w:rFonts w:ascii="Arial Narrow" w:hAnsi="Arial Narrow"/>
          <w:b/>
          <w:sz w:val="28"/>
          <w:lang w:val="ro-RO"/>
        </w:rPr>
        <w:t>capacitate incrementală</w:t>
      </w:r>
      <w:r w:rsidR="007367C8">
        <w:rPr>
          <w:rFonts w:ascii="Arial Narrow" w:hAnsi="Arial Narrow"/>
          <w:b/>
          <w:sz w:val="28"/>
          <w:lang w:val="ro-RO"/>
        </w:rPr>
        <w:t xml:space="preserve"> – etapa angajantă</w:t>
      </w:r>
    </w:p>
    <w:p w14:paraId="3AF7FB5D" w14:textId="77777777" w:rsidR="005144FE" w:rsidRDefault="005144FE" w:rsidP="00936CFD">
      <w:pPr>
        <w:pStyle w:val="Title"/>
        <w:rPr>
          <w:rFonts w:ascii="Arial Narrow" w:hAnsi="Arial Narrow"/>
          <w:sz w:val="24"/>
          <w:szCs w:val="24"/>
          <w:lang w:val="ro-RO"/>
        </w:rPr>
      </w:pPr>
      <w:bookmarkStart w:id="4" w:name="_GoBack"/>
      <w:bookmarkEnd w:id="4"/>
    </w:p>
    <w:p w14:paraId="1AD506E6" w14:textId="77777777" w:rsidR="00B14507" w:rsidRDefault="00B14507" w:rsidP="00936CFD">
      <w:pPr>
        <w:pStyle w:val="Title"/>
        <w:rPr>
          <w:rFonts w:ascii="Arial Narrow" w:hAnsi="Arial Narrow"/>
          <w:sz w:val="24"/>
          <w:szCs w:val="24"/>
          <w:lang w:val="ro-RO"/>
        </w:rPr>
      </w:pPr>
    </w:p>
    <w:p w14:paraId="79765C06" w14:textId="77777777" w:rsidR="00B14507" w:rsidRPr="005144FE" w:rsidRDefault="00B14507" w:rsidP="00936CFD">
      <w:pPr>
        <w:pStyle w:val="Title"/>
        <w:rPr>
          <w:rFonts w:ascii="Arial Narrow" w:hAnsi="Arial Narrow"/>
          <w:sz w:val="24"/>
          <w:szCs w:val="24"/>
          <w:lang w:val="ro-RO"/>
        </w:rPr>
      </w:pPr>
    </w:p>
    <w:p w14:paraId="5672F22E" w14:textId="55B9A1E3" w:rsidR="005144FE" w:rsidRDefault="005144FE" w:rsidP="004E4504">
      <w:pPr>
        <w:pStyle w:val="Title"/>
        <w:jc w:val="both"/>
        <w:rPr>
          <w:rFonts w:ascii="Arial Narrow" w:hAnsi="Arial Narrow"/>
          <w:i/>
          <w:sz w:val="24"/>
          <w:szCs w:val="24"/>
          <w:lang w:val="ro-RO"/>
        </w:rPr>
      </w:pPr>
      <w:r w:rsidRPr="005144FE">
        <w:rPr>
          <w:rFonts w:ascii="Arial Narrow" w:hAnsi="Arial Narrow"/>
          <w:sz w:val="24"/>
          <w:szCs w:val="24"/>
          <w:lang w:val="ro-RO"/>
        </w:rPr>
        <w:t>conform</w:t>
      </w:r>
      <w:r w:rsidR="002C02B0">
        <w:rPr>
          <w:rFonts w:ascii="Arial Narrow" w:hAnsi="Arial Narrow"/>
          <w:sz w:val="24"/>
          <w:szCs w:val="24"/>
          <w:lang w:val="ro-RO"/>
        </w:rPr>
        <w:t xml:space="preserve"> prevederilor </w:t>
      </w:r>
      <w:r w:rsidRPr="005144FE">
        <w:rPr>
          <w:rFonts w:ascii="Arial Narrow" w:hAnsi="Arial Narrow"/>
          <w:sz w:val="24"/>
          <w:szCs w:val="24"/>
          <w:lang w:val="ro-RO"/>
        </w:rPr>
        <w:t xml:space="preserve">din </w:t>
      </w:r>
      <w:r>
        <w:rPr>
          <w:rFonts w:ascii="Arial Narrow" w:hAnsi="Arial Narrow"/>
          <w:sz w:val="24"/>
          <w:szCs w:val="24"/>
        </w:rPr>
        <w:t>“</w:t>
      </w:r>
      <w:r w:rsidRPr="005144FE">
        <w:rPr>
          <w:rFonts w:ascii="Arial Narrow" w:hAnsi="Arial Narrow"/>
          <w:i/>
          <w:sz w:val="24"/>
          <w:szCs w:val="24"/>
          <w:lang w:val="ro-RO"/>
        </w:rPr>
        <w:t>Procedura S.N.T.G.N. TRANSGAZ S.A. privind rezervarea de capacitate incrementală în Sistemul național de transport al gazelor naturale prin derularea proceselor de capacitate incrementală având ca obiect puncte de intrare/ieșire în/din Sistemul național de transport al gazelor naturale, altele decât punctele de interconectare, ce urmează a fi create/dezvoltate prin intermediul proiectelor incluse în planurile de investiții și de dezvoltare a Sistemului național de transport al gazelor naturale pentru următorii 10 ani</w:t>
      </w:r>
      <w:r>
        <w:rPr>
          <w:rFonts w:ascii="Arial Narrow" w:hAnsi="Arial Narrow"/>
          <w:i/>
          <w:sz w:val="24"/>
          <w:szCs w:val="24"/>
          <w:lang w:val="ro-RO"/>
        </w:rPr>
        <w:t>”</w:t>
      </w:r>
      <w:r w:rsidR="00C86AD2">
        <w:rPr>
          <w:rFonts w:ascii="Arial Narrow" w:hAnsi="Arial Narrow"/>
          <w:i/>
          <w:sz w:val="24"/>
          <w:szCs w:val="24"/>
          <w:lang w:val="ro-RO"/>
        </w:rPr>
        <w:t xml:space="preserve">, </w:t>
      </w:r>
      <w:r w:rsidR="00C86AD2" w:rsidRPr="00B14507">
        <w:rPr>
          <w:rFonts w:ascii="Arial Narrow" w:hAnsi="Arial Narrow"/>
          <w:sz w:val="24"/>
          <w:szCs w:val="24"/>
          <w:lang w:val="ro-RO"/>
        </w:rPr>
        <w:t>avizată de ANRE prin Avizul nr. 13/ 22.06.2017</w:t>
      </w:r>
      <w:r w:rsidR="00C86AD2">
        <w:rPr>
          <w:rFonts w:ascii="Arial Narrow" w:hAnsi="Arial Narrow"/>
          <w:i/>
          <w:sz w:val="24"/>
          <w:szCs w:val="24"/>
          <w:lang w:val="ro-RO"/>
        </w:rPr>
        <w:t>.</w:t>
      </w:r>
    </w:p>
    <w:p w14:paraId="3656BB01" w14:textId="77777777" w:rsidR="005144FE" w:rsidRPr="005144FE" w:rsidRDefault="005144FE" w:rsidP="00936CFD">
      <w:pPr>
        <w:pStyle w:val="Title"/>
        <w:rPr>
          <w:rFonts w:ascii="Arial Narrow" w:hAnsi="Arial Narrow"/>
          <w:sz w:val="24"/>
          <w:szCs w:val="24"/>
          <w:lang w:val="ro-RO"/>
        </w:rPr>
      </w:pPr>
    </w:p>
    <w:p w14:paraId="783A84F8" w14:textId="73C1715D" w:rsidR="005144FE" w:rsidRDefault="005144FE" w:rsidP="005144FE">
      <w:pPr>
        <w:pStyle w:val="Title"/>
        <w:numPr>
          <w:ilvl w:val="0"/>
          <w:numId w:val="31"/>
        </w:numPr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:</w:t>
      </w:r>
    </w:p>
    <w:p w14:paraId="50EBC871" w14:textId="77777777" w:rsidR="005144FE" w:rsidRDefault="005144FE" w:rsidP="005144FE">
      <w:pPr>
        <w:pStyle w:val="Title"/>
        <w:ind w:left="532"/>
        <w:rPr>
          <w:rFonts w:ascii="Arial Narrow" w:hAnsi="Arial Narrow"/>
          <w:sz w:val="24"/>
          <w:szCs w:val="24"/>
          <w:lang w:val="ro-RO"/>
        </w:rPr>
      </w:pPr>
    </w:p>
    <w:p w14:paraId="05733286" w14:textId="5F26F75E" w:rsidR="005144FE" w:rsidRDefault="005144FE" w:rsidP="005144FE">
      <w:pPr>
        <w:pStyle w:val="Title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Datele de identificare ale solicitantului</w:t>
      </w:r>
    </w:p>
    <w:p w14:paraId="0075880C" w14:textId="77777777" w:rsidR="005144FE" w:rsidRDefault="005144FE" w:rsidP="005144FE">
      <w:pPr>
        <w:pStyle w:val="Title"/>
        <w:ind w:left="532"/>
        <w:rPr>
          <w:rFonts w:ascii="Arial Narrow" w:hAnsi="Arial Narrow"/>
          <w:sz w:val="24"/>
          <w:szCs w:val="24"/>
          <w:lang w:val="ro-RO"/>
        </w:rPr>
      </w:pPr>
    </w:p>
    <w:p w14:paraId="37F0E48A" w14:textId="79104BBA" w:rsidR="005144FE" w:rsidRDefault="005144FE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Nume:___________________________</w:t>
      </w:r>
      <w:r w:rsidR="00CD0A59">
        <w:rPr>
          <w:rFonts w:ascii="Arial Narrow" w:hAnsi="Arial Narrow"/>
          <w:sz w:val="24"/>
          <w:szCs w:val="24"/>
          <w:lang w:val="ro-RO"/>
        </w:rPr>
        <w:t>_____________________________</w:t>
      </w:r>
    </w:p>
    <w:p w14:paraId="2F7C541B" w14:textId="6DF8B3A2" w:rsidR="005144FE" w:rsidRDefault="005144FE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Adresa:__________________________</w:t>
      </w:r>
      <w:r w:rsidR="00CD0A59">
        <w:rPr>
          <w:rFonts w:ascii="Arial Narrow" w:hAnsi="Arial Narrow"/>
          <w:sz w:val="24"/>
          <w:szCs w:val="24"/>
          <w:lang w:val="ro-RO"/>
        </w:rPr>
        <w:t>_____________________________</w:t>
      </w:r>
    </w:p>
    <w:p w14:paraId="7DF26B75" w14:textId="6FD40DA7" w:rsidR="005144FE" w:rsidRDefault="005144FE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Cod fiscal:________________________</w:t>
      </w:r>
      <w:r w:rsidR="00CD0A59">
        <w:rPr>
          <w:rFonts w:ascii="Arial Narrow" w:hAnsi="Arial Narrow"/>
          <w:sz w:val="24"/>
          <w:szCs w:val="24"/>
          <w:lang w:val="ro-RO"/>
        </w:rPr>
        <w:t>_____________________________</w:t>
      </w:r>
    </w:p>
    <w:p w14:paraId="3084C854" w14:textId="5BB82203" w:rsidR="005144FE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Nr. de înregistrare în Registrul Comerțului:____/__________/_____________</w:t>
      </w:r>
    </w:p>
    <w:p w14:paraId="790BFB64" w14:textId="77777777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</w:p>
    <w:p w14:paraId="41FDC281" w14:textId="21048B82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Persoană de contact:</w:t>
      </w:r>
    </w:p>
    <w:p w14:paraId="3F1B9A8B" w14:textId="31721860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ab/>
        <w:t>Nume/Prenume:_________________________________</w:t>
      </w:r>
    </w:p>
    <w:p w14:paraId="4668B8DE" w14:textId="3157D707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ab/>
        <w:t>Funcție:________</w:t>
      </w:r>
      <w:r w:rsidR="00B22412">
        <w:rPr>
          <w:rFonts w:ascii="Arial Narrow" w:hAnsi="Arial Narrow"/>
          <w:sz w:val="24"/>
          <w:szCs w:val="24"/>
          <w:lang w:val="ro-RO"/>
        </w:rPr>
        <w:t>________________________________</w:t>
      </w:r>
    </w:p>
    <w:p w14:paraId="328A74E9" w14:textId="722885D8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ab/>
        <w:t>Email:_________________________________________</w:t>
      </w:r>
    </w:p>
    <w:p w14:paraId="05CAE4A3" w14:textId="63CEE6FA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ab/>
        <w:t>Tel</w:t>
      </w:r>
      <w:r w:rsidR="007242F1">
        <w:rPr>
          <w:rFonts w:ascii="Arial Narrow" w:hAnsi="Arial Narrow"/>
          <w:sz w:val="24"/>
          <w:szCs w:val="24"/>
          <w:lang w:val="ro-RO"/>
        </w:rPr>
        <w:t>efon</w:t>
      </w:r>
      <w:r>
        <w:rPr>
          <w:rFonts w:ascii="Arial Narrow" w:hAnsi="Arial Narrow"/>
          <w:sz w:val="24"/>
          <w:szCs w:val="24"/>
          <w:lang w:val="ro-RO"/>
        </w:rPr>
        <w:t>:______________________</w:t>
      </w:r>
    </w:p>
    <w:p w14:paraId="2FA363F9" w14:textId="3A56017F" w:rsidR="00CD0A59" w:rsidRDefault="00180A79" w:rsidP="00CD0A59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 xml:space="preserve"> </w:t>
      </w:r>
      <w:r w:rsidR="00CD0A59">
        <w:rPr>
          <w:rFonts w:ascii="Arial Narrow" w:hAnsi="Arial Narrow"/>
          <w:sz w:val="24"/>
          <w:szCs w:val="24"/>
          <w:lang w:val="ro-RO"/>
        </w:rPr>
        <w:tab/>
      </w:r>
      <w:r w:rsidR="007242F1">
        <w:rPr>
          <w:rFonts w:ascii="Arial Narrow" w:hAnsi="Arial Narrow"/>
          <w:sz w:val="24"/>
          <w:szCs w:val="24"/>
          <w:lang w:val="ro-RO"/>
        </w:rPr>
        <w:t>Fax</w:t>
      </w:r>
      <w:r w:rsidR="00CD0A59">
        <w:rPr>
          <w:rFonts w:ascii="Arial Narrow" w:hAnsi="Arial Narrow"/>
          <w:sz w:val="24"/>
          <w:szCs w:val="24"/>
          <w:lang w:val="ro-RO"/>
        </w:rPr>
        <w:t>:____________________</w:t>
      </w:r>
      <w:r w:rsidR="00241D50">
        <w:rPr>
          <w:rFonts w:ascii="Arial Narrow" w:hAnsi="Arial Narrow"/>
          <w:sz w:val="24"/>
          <w:szCs w:val="24"/>
          <w:lang w:val="ro-RO"/>
        </w:rPr>
        <w:t>_____</w:t>
      </w:r>
    </w:p>
    <w:p w14:paraId="5001D3E8" w14:textId="77777777" w:rsidR="00CD0A59" w:rsidRDefault="00CD0A59" w:rsidP="00CD0A59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</w:p>
    <w:p w14:paraId="3A0F011B" w14:textId="77777777" w:rsidR="0086491D" w:rsidRDefault="0086491D" w:rsidP="00B14507">
      <w:pPr>
        <w:pStyle w:val="Title"/>
        <w:spacing w:after="240"/>
        <w:rPr>
          <w:rFonts w:ascii="Arial Narrow" w:hAnsi="Arial Narrow"/>
          <w:sz w:val="24"/>
          <w:szCs w:val="24"/>
          <w:lang w:val="ro-RO"/>
        </w:rPr>
      </w:pPr>
    </w:p>
    <w:p w14:paraId="27FEC254" w14:textId="0F2ECCAF" w:rsidR="00481105" w:rsidRPr="00CD0A59" w:rsidRDefault="0086491D" w:rsidP="00CD0A59">
      <w:pPr>
        <w:pStyle w:val="Title"/>
        <w:numPr>
          <w:ilvl w:val="0"/>
          <w:numId w:val="31"/>
        </w:numPr>
        <w:spacing w:after="240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Nivelul solici</w:t>
      </w:r>
      <w:r w:rsidR="003531E3">
        <w:rPr>
          <w:rFonts w:ascii="Arial Narrow" w:hAnsi="Arial Narrow"/>
          <w:sz w:val="24"/>
          <w:szCs w:val="24"/>
          <w:lang w:val="ro-RO"/>
        </w:rPr>
        <w:t>tat al capacității incrementale</w:t>
      </w:r>
      <w:r w:rsidR="004E4504">
        <w:rPr>
          <w:rFonts w:ascii="Arial Narrow" w:hAnsi="Arial Narrow"/>
          <w:sz w:val="24"/>
          <w:szCs w:val="24"/>
          <w:lang w:val="ro-RO"/>
        </w:rPr>
        <w:t>:</w:t>
      </w:r>
      <w:r w:rsidR="00481105" w:rsidRPr="00CD0A59">
        <w:rPr>
          <w:rFonts w:ascii="Arial Narrow" w:hAnsi="Arial Narrow"/>
          <w:sz w:val="24"/>
          <w:szCs w:val="24"/>
          <w:lang w:val="ro-RO"/>
        </w:rPr>
        <w:tab/>
      </w:r>
    </w:p>
    <w:p w14:paraId="3E6A6BBB" w14:textId="34941CA9" w:rsidR="007C07FC" w:rsidRDefault="0086491D" w:rsidP="00936CFD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</w:r>
      <w:r w:rsidR="00C2255B">
        <w:rPr>
          <w:rFonts w:ascii="Arial Narrow" w:hAnsi="Arial Narrow"/>
          <w:lang w:val="ro-RO"/>
        </w:rPr>
        <w:t xml:space="preserve">          </w:t>
      </w:r>
      <w:r>
        <w:rPr>
          <w:rFonts w:ascii="Arial Narrow" w:hAnsi="Arial Narrow"/>
          <w:lang w:val="ro-RO"/>
        </w:rPr>
        <w:tab/>
      </w:r>
    </w:p>
    <w:p w14:paraId="2C87D921" w14:textId="6781FFBF" w:rsidR="0086491D" w:rsidRDefault="003531E3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</w:r>
    </w:p>
    <w:tbl>
      <w:tblPr>
        <w:tblW w:w="6795" w:type="dxa"/>
        <w:jc w:val="center"/>
        <w:tblLayout w:type="fixed"/>
        <w:tblLook w:val="04A0" w:firstRow="1" w:lastRow="0" w:firstColumn="1" w:lastColumn="0" w:noHBand="0" w:noVBand="1"/>
      </w:tblPr>
      <w:tblGrid>
        <w:gridCol w:w="873"/>
        <w:gridCol w:w="1016"/>
        <w:gridCol w:w="1080"/>
        <w:gridCol w:w="1274"/>
        <w:gridCol w:w="1276"/>
        <w:gridCol w:w="1276"/>
      </w:tblGrid>
      <w:tr w:rsidR="0033481C" w:rsidRPr="00862835" w14:paraId="76F08FF6" w14:textId="3EB1EE87" w:rsidTr="00B14507">
        <w:trPr>
          <w:trHeight w:val="888"/>
          <w:jc w:val="center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569827" w14:textId="77777777" w:rsidR="0033481C" w:rsidRPr="00DE6E9F" w:rsidRDefault="0033481C" w:rsidP="001249B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lastRenderedPageBreak/>
              <w:t>Nr</w:t>
            </w:r>
            <w:proofErr w:type="spellEnd"/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. de </w:t>
            </w:r>
            <w:proofErr w:type="spellStart"/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ani</w:t>
            </w:r>
            <w:proofErr w:type="spellEnd"/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gazieri</w:t>
            </w:r>
            <w:proofErr w:type="spellEnd"/>
          </w:p>
        </w:tc>
        <w:tc>
          <w:tcPr>
            <w:tcW w:w="20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17F0C0" w14:textId="77777777" w:rsidR="0033481C" w:rsidRPr="00DE6E9F" w:rsidRDefault="0033481C" w:rsidP="001249B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An </w:t>
            </w:r>
            <w:proofErr w:type="spellStart"/>
            <w:r w:rsidRPr="00DE6E9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gazier</w:t>
            </w:r>
            <w:proofErr w:type="spellEnd"/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339960B9" w14:textId="0B8CADB5" w:rsidR="0033481C" w:rsidRPr="00DE6E9F" w:rsidRDefault="0033481C" w:rsidP="001249B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Preț</w:t>
            </w:r>
            <w:proofErr w:type="spellEnd"/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rezervă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7B9DFC9A" w14:textId="68AB08AB" w:rsidR="0033481C" w:rsidRPr="00DE6E9F" w:rsidRDefault="0033481C" w:rsidP="001249B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Capacitate </w:t>
            </w:r>
            <w:proofErr w:type="spellStart"/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rezervată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</w:tcPr>
          <w:p w14:paraId="4B187FF1" w14:textId="46503DF6" w:rsidR="0033481C" w:rsidRPr="00DE6E9F" w:rsidRDefault="0033481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Nivelul</w:t>
            </w:r>
            <w:proofErr w:type="spellEnd"/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minim de capacitate </w:t>
            </w:r>
            <w:proofErr w:type="spellStart"/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accept</w:t>
            </w:r>
            <w:r w:rsidR="00F805F4"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abil</w:t>
            </w:r>
            <w:proofErr w:type="spellEnd"/>
          </w:p>
        </w:tc>
      </w:tr>
      <w:tr w:rsidR="0033481C" w:rsidRPr="00862835" w14:paraId="76D1853D" w14:textId="05F124A9" w:rsidTr="00B14507">
        <w:trPr>
          <w:trHeight w:val="555"/>
          <w:jc w:val="center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CFBF7D" w14:textId="77777777" w:rsidR="0033481C" w:rsidRPr="00DE6E9F" w:rsidRDefault="0033481C" w:rsidP="001249B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6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F1E047" w14:textId="77777777" w:rsidR="0033481C" w:rsidRPr="00DE6E9F" w:rsidRDefault="0033481C" w:rsidP="001249B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745A2631" w14:textId="02CD36C1" w:rsidR="0033481C" w:rsidRPr="00DE6E9F" w:rsidRDefault="0033481C" w:rsidP="001249B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Lei/MWh/h      (15/15)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36CD2357" w14:textId="3FEE929A" w:rsidR="0033481C" w:rsidRPr="00DE6E9F" w:rsidRDefault="0033481C" w:rsidP="001249B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MWh/h      (15/15)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</w:tcPr>
          <w:p w14:paraId="0F180E49" w14:textId="21AFC2B3" w:rsidR="0033481C" w:rsidRPr="00DE6E9F" w:rsidRDefault="0033481C" w:rsidP="001249B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bCs/>
                <w:sz w:val="16"/>
                <w:szCs w:val="16"/>
              </w:rPr>
              <w:t>MWh/h      (15/15)</w:t>
            </w:r>
          </w:p>
        </w:tc>
      </w:tr>
      <w:tr w:rsidR="003124E4" w:rsidRPr="00862835" w14:paraId="78A8DAF6" w14:textId="28E8C469" w:rsidTr="00B14507">
        <w:trPr>
          <w:trHeight w:val="243"/>
          <w:jc w:val="center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15DAF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3EB66" w14:textId="3EAFFB71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01.02.2021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A8650" w14:textId="48E1265F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01.10.2021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737C3B" w14:textId="400E263E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sz w:val="16"/>
                <w:szCs w:val="16"/>
              </w:rPr>
              <w:t>1,92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19689" w14:textId="109A8718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C3CB56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3124E4" w:rsidRPr="00862835" w14:paraId="433A6222" w14:textId="665C57E4" w:rsidTr="00B14507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4FD5E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8A522" w14:textId="47013A1F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40D13" w14:textId="776D4B4F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01.10.2022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B53D1A" w14:textId="545F77AB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sz w:val="16"/>
                <w:szCs w:val="16"/>
              </w:rPr>
              <w:t>2,04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5B555" w14:textId="133D5EFD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A4A1C3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3124E4" w:rsidRPr="00862835" w14:paraId="47C2C70C" w14:textId="69DEB12B" w:rsidTr="00964BED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38D8A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9C326" w14:textId="0E810126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03E60" w14:textId="0D662357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01.10.2023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C09572" w14:textId="34216E50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sz w:val="16"/>
                <w:szCs w:val="16"/>
              </w:rPr>
              <w:t>2,04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21E57" w14:textId="3471DD63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3FBE3A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3124E4" w:rsidRPr="00862835" w14:paraId="6406E044" w14:textId="6B71775B" w:rsidTr="00964BED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AF03A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EA4E2" w14:textId="4D5B1400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83456" w14:textId="403D1148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01.10.2024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88EB97" w14:textId="4E77ADBB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sz w:val="16"/>
                <w:szCs w:val="16"/>
              </w:rPr>
              <w:t>2,04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2D235" w14:textId="0F46F1C4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FCD86A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3124E4" w:rsidRPr="00862835" w14:paraId="566E5C2A" w14:textId="51074C2C" w:rsidTr="00964BED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68690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537CD" w14:textId="2A6EED51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A861E" w14:textId="30F840D2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01.10.2025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CE710C" w14:textId="15CD0A0C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sz w:val="16"/>
                <w:szCs w:val="16"/>
              </w:rPr>
              <w:t>2,04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3C662" w14:textId="2FB594AA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0222F5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3124E4" w:rsidRPr="00862835" w14:paraId="1F3C65EF" w14:textId="0D03C4DC" w:rsidTr="00964BED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2AACC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F3165" w14:textId="062BE890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6CF00" w14:textId="69D2B411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01.10.2026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0D2FCE" w14:textId="0E7294D6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sz w:val="16"/>
                <w:szCs w:val="16"/>
              </w:rPr>
              <w:t>2,04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FEBF8" w14:textId="64151AE4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A3D3B5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3124E4" w:rsidRPr="00862835" w14:paraId="004E511D" w14:textId="7BFDB1E6" w:rsidTr="00964BED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F3752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A3928" w14:textId="2E4A1D04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F6A74" w14:textId="20CED91C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01.10.2027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7FCF8D" w14:textId="799A88FB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sz w:val="16"/>
                <w:szCs w:val="16"/>
              </w:rPr>
              <w:t>2,04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A3E8D" w14:textId="18B59491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9EBB04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3124E4" w:rsidRPr="00862835" w14:paraId="5E3B97B4" w14:textId="3A796909" w:rsidTr="00964BED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A6740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7F869" w14:textId="54AD23E7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1CD88" w14:textId="74D94320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01.10.2028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531EEB" w14:textId="062DD3E0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sz w:val="16"/>
                <w:szCs w:val="16"/>
              </w:rPr>
              <w:t>2,04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5C6E3" w14:textId="09113C32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BF5D47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3124E4" w:rsidRPr="00862835" w14:paraId="0F01A274" w14:textId="6E6A52EB" w:rsidTr="00964BED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7B8CC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943E1" w14:textId="360E798F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DB314" w14:textId="71D5A5D7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01.10.2029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4A5AD2" w14:textId="73464DD7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sz w:val="16"/>
                <w:szCs w:val="16"/>
              </w:rPr>
              <w:t>2,04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B106B" w14:textId="753F0282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FBF14F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3124E4" w:rsidRPr="00862835" w14:paraId="2D4E6CF7" w14:textId="7F657249" w:rsidTr="00964BED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1FDDA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47980" w14:textId="66BBF500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5ED27" w14:textId="1162462F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01.10.2030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058F29" w14:textId="0C6B9AD4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sz w:val="16"/>
                <w:szCs w:val="16"/>
              </w:rPr>
              <w:t>2,04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2031D" w14:textId="0D5025D9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DE4DD5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3124E4" w:rsidRPr="00862835" w14:paraId="7226B7A7" w14:textId="785CD332" w:rsidTr="00964BED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71C1E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E8350" w14:textId="4DA0CBA9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07AC9" w14:textId="427E2E6D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01.10.2031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DB7357" w14:textId="29E0C57C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sz w:val="16"/>
                <w:szCs w:val="16"/>
              </w:rPr>
              <w:t>2,04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4A8A6" w14:textId="56C8A99B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1F17E2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3124E4" w:rsidRPr="00862835" w14:paraId="726F29BF" w14:textId="6FE3F02C" w:rsidTr="00964BED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06938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16461" w14:textId="794F44A2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4D1AD" w14:textId="7D2A4125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01.10.2032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72EA4F" w14:textId="69DFE6EA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sz w:val="16"/>
                <w:szCs w:val="16"/>
              </w:rPr>
              <w:t>2,04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3A009" w14:textId="6B1F8CDA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81B53C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3124E4" w:rsidRPr="00862835" w14:paraId="5B5EA94E" w14:textId="09126BFB" w:rsidTr="00964BED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1723C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8265D" w14:textId="27B11F12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8AF6" w14:textId="4B52C6DF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01.10.2033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C3A918" w14:textId="25C1AB42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sz w:val="16"/>
                <w:szCs w:val="16"/>
              </w:rPr>
              <w:t>2,04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ABC83" w14:textId="346B76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C543F8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3124E4" w:rsidRPr="00862835" w14:paraId="4A7EBC7C" w14:textId="04CD3506" w:rsidTr="00964BED">
        <w:trPr>
          <w:trHeight w:val="233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20C9F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B1032" w14:textId="51A4995C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91F3E" w14:textId="3029BCDD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01.10.2034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4825E1" w14:textId="02C90948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sz w:val="16"/>
                <w:szCs w:val="16"/>
              </w:rPr>
              <w:t>2,04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1EE45" w14:textId="19AC8308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77D5EF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3124E4" w:rsidRPr="00862835" w14:paraId="74AC86D6" w14:textId="435718DA" w:rsidTr="00964BED">
        <w:trPr>
          <w:trHeight w:val="243"/>
          <w:jc w:val="center"/>
        </w:trPr>
        <w:tc>
          <w:tcPr>
            <w:tcW w:w="8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1BEB4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E6E9F">
              <w:rPr>
                <w:rFonts w:ascii="Arial Narrow" w:hAnsi="Arial Narrow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E018A" w14:textId="30C3C135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DF89A" w14:textId="51580749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01.10.2035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B71C61" w14:textId="41231940" w:rsidR="003124E4" w:rsidRPr="003124E4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124E4">
              <w:rPr>
                <w:rFonts w:ascii="Arial Narrow" w:hAnsi="Arial Narrow"/>
                <w:b/>
                <w:bCs/>
                <w:sz w:val="16"/>
                <w:szCs w:val="16"/>
              </w:rPr>
              <w:t>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89FEF" w14:textId="0A2B8E8B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6133AA" w14:textId="77777777" w:rsidR="003124E4" w:rsidRPr="00DE6E9F" w:rsidRDefault="003124E4" w:rsidP="003124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</w:tbl>
    <w:p w14:paraId="1D1B3C08" w14:textId="77777777" w:rsidR="00DE6E9F" w:rsidRDefault="00DE6E9F" w:rsidP="00A024D1">
      <w:pPr>
        <w:jc w:val="both"/>
        <w:rPr>
          <w:rFonts w:ascii="Arial Narrow" w:hAnsi="Arial Narrow"/>
          <w:b/>
          <w:lang w:val="ro-RO"/>
        </w:rPr>
      </w:pPr>
    </w:p>
    <w:p w14:paraId="322CCFA6" w14:textId="013D345B" w:rsidR="007F16FD" w:rsidRPr="007F16FD" w:rsidRDefault="007F16FD" w:rsidP="00A024D1">
      <w:pPr>
        <w:jc w:val="both"/>
        <w:rPr>
          <w:rFonts w:ascii="Arial Narrow" w:hAnsi="Arial Narrow"/>
          <w:b/>
          <w:lang w:val="ro-RO"/>
        </w:rPr>
      </w:pPr>
      <w:r>
        <w:rPr>
          <w:rFonts w:ascii="Arial Narrow" w:hAnsi="Arial Narrow"/>
          <w:b/>
          <w:lang w:val="ro-RO"/>
        </w:rPr>
        <w:t>NOTĂ</w:t>
      </w:r>
      <w:r w:rsidRPr="007F16FD">
        <w:rPr>
          <w:rFonts w:ascii="Arial Narrow" w:hAnsi="Arial Narrow"/>
          <w:b/>
          <w:lang w:val="ro-RO"/>
        </w:rPr>
        <w:t xml:space="preserve">: </w:t>
      </w:r>
      <w:r>
        <w:rPr>
          <w:rFonts w:ascii="Arial Narrow" w:hAnsi="Arial Narrow"/>
          <w:b/>
          <w:lang w:val="ro-RO"/>
        </w:rPr>
        <w:t xml:space="preserve">Se va menționa puterea calorifică superioară (PCS), </w:t>
      </w:r>
      <w:r w:rsidRPr="007F16FD">
        <w:rPr>
          <w:rFonts w:ascii="Arial Narrow" w:hAnsi="Arial Narrow"/>
          <w:b/>
          <w:lang w:val="ro-RO"/>
        </w:rPr>
        <w:t xml:space="preserve">corespunzătoare condițiilor de referință, </w:t>
      </w:r>
      <w:r>
        <w:rPr>
          <w:rFonts w:ascii="Arial Narrow" w:hAnsi="Arial Narrow"/>
          <w:b/>
          <w:lang w:val="ro-RO"/>
        </w:rPr>
        <w:t xml:space="preserve">folosită în calculul capacității mai sus menționate </w:t>
      </w:r>
      <w:r w:rsidRPr="007F16FD">
        <w:rPr>
          <w:rFonts w:ascii="Arial Narrow" w:hAnsi="Arial Narrow"/>
          <w:b/>
          <w:lang w:val="ro-RO"/>
        </w:rPr>
        <w:t>[kWh/mc]</w:t>
      </w:r>
    </w:p>
    <w:p w14:paraId="3A1F8147" w14:textId="65AF4E6B" w:rsidR="0086491D" w:rsidRPr="0086491D" w:rsidRDefault="0086491D" w:rsidP="0086491D">
      <w:pPr>
        <w:pStyle w:val="ListParagraph"/>
        <w:ind w:left="532"/>
        <w:jc w:val="both"/>
        <w:rPr>
          <w:rFonts w:ascii="Arial Narrow" w:hAnsi="Arial Narrow"/>
          <w:lang w:val="ro-RO"/>
        </w:rPr>
      </w:pPr>
      <w:r>
        <w:rPr>
          <w:rFonts w:ascii="Arial Narrow" w:eastAsiaTheme="majorEastAsia" w:hAnsi="Arial Narrow" w:cstheme="majorBidi"/>
          <w:b/>
          <w:bCs/>
          <w:smallCaps/>
          <w:sz w:val="36"/>
          <w:szCs w:val="36"/>
          <w:lang w:val="ro-RO"/>
        </w:rPr>
        <w:t>________________</w:t>
      </w:r>
    </w:p>
    <w:p w14:paraId="77776A9C" w14:textId="77777777" w:rsidR="0086491D" w:rsidRDefault="0086491D" w:rsidP="0086491D">
      <w:pPr>
        <w:pStyle w:val="ListParagraph"/>
        <w:tabs>
          <w:tab w:val="left" w:pos="2070"/>
        </w:tabs>
        <w:ind w:left="532"/>
        <w:rPr>
          <w:rFonts w:ascii="Arial Narrow" w:hAnsi="Arial Narrow"/>
          <w:lang w:val="ro-RO"/>
        </w:rPr>
      </w:pPr>
    </w:p>
    <w:p w14:paraId="186CED98" w14:textId="1527B164" w:rsidR="00936CFD" w:rsidRDefault="0086491D" w:rsidP="0086491D">
      <w:pPr>
        <w:pStyle w:val="ListParagraph"/>
        <w:numPr>
          <w:ilvl w:val="0"/>
          <w:numId w:val="31"/>
        </w:numPr>
        <w:tabs>
          <w:tab w:val="left" w:pos="2070"/>
        </w:tabs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 w:rsidRPr="005441A8"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 xml:space="preserve">Data de începere </w:t>
      </w:r>
      <w:r w:rsidRPr="00BF6A8D"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solicitată</w:t>
      </w:r>
      <w:r w:rsidR="00357A46"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 xml:space="preserve"> (dacă aceasta este ulterioară datei de începere prevăzută în documentație)</w:t>
      </w:r>
      <w:r w:rsidR="00B14507"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007BA691" w14:textId="77777777" w:rsidR="00B14507" w:rsidRDefault="00B14507" w:rsidP="0086491D">
      <w:pPr>
        <w:pStyle w:val="ListParagraph"/>
        <w:tabs>
          <w:tab w:val="left" w:pos="2070"/>
        </w:tabs>
        <w:ind w:left="532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</w:p>
    <w:p w14:paraId="114C24E4" w14:textId="5A54C0F7" w:rsidR="0086491D" w:rsidRPr="00B14507" w:rsidRDefault="00B14507" w:rsidP="0086491D">
      <w:pPr>
        <w:pStyle w:val="ListParagraph"/>
        <w:tabs>
          <w:tab w:val="left" w:pos="2070"/>
        </w:tabs>
        <w:ind w:left="532"/>
        <w:rPr>
          <w:rFonts w:ascii="Arial Narrow" w:eastAsiaTheme="majorEastAsia" w:hAnsi="Arial Narrow" w:cstheme="majorBidi"/>
          <w:kern w:val="0"/>
          <w:sz w:val="24"/>
          <w:szCs w:val="24"/>
          <w:u w:val="single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 w:rsidRPr="00B14507">
        <w:rPr>
          <w:rFonts w:ascii="Arial Narrow" w:eastAsiaTheme="majorEastAsia" w:hAnsi="Arial Narrow" w:cstheme="majorBidi"/>
          <w:kern w:val="0"/>
          <w:sz w:val="24"/>
          <w:szCs w:val="24"/>
          <w:u w:val="single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ZZ/LL/AAAA</w:t>
      </w:r>
    </w:p>
    <w:p w14:paraId="66091A2C" w14:textId="77777777" w:rsidR="0086491D" w:rsidRDefault="0086491D" w:rsidP="0086491D">
      <w:pPr>
        <w:pStyle w:val="ListParagraph"/>
        <w:spacing w:after="0"/>
        <w:ind w:left="532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</w:p>
    <w:p w14:paraId="67D5D05C" w14:textId="77777777" w:rsidR="00C2255B" w:rsidRDefault="00C2255B" w:rsidP="0086491D">
      <w:pPr>
        <w:pStyle w:val="ListParagraph"/>
        <w:spacing w:after="0"/>
        <w:ind w:left="532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</w:p>
    <w:p w14:paraId="247044D1" w14:textId="6373E7EE" w:rsidR="004C37FD" w:rsidRPr="00571EC5" w:rsidRDefault="0086491D" w:rsidP="00571EC5">
      <w:pPr>
        <w:pStyle w:val="ListParagraph"/>
        <w:numPr>
          <w:ilvl w:val="0"/>
          <w:numId w:val="31"/>
        </w:numPr>
        <w:spacing w:after="0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Date privind calitatea gazelor naturale :</w:t>
      </w:r>
    </w:p>
    <w:p w14:paraId="5B5420BE" w14:textId="106CC422" w:rsidR="00B05B70" w:rsidRPr="00E435A9" w:rsidRDefault="00E435A9" w:rsidP="00E435A9">
      <w:pPr>
        <w:spacing w:after="0"/>
        <w:jc w:val="both"/>
        <w:rPr>
          <w:rFonts w:ascii="Arial Narrow" w:eastAsiaTheme="majorEastAsia" w:hAnsi="Arial Narrow" w:cstheme="majorBidi"/>
          <w:sz w:val="24"/>
          <w:szCs w:val="24"/>
          <w:lang w:val="ro-RO"/>
        </w:rPr>
      </w:pPr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>Se va anexa un buletin de analiza a gazelor sau se va depune o declarație pe proprie răspundere conform cărora</w:t>
      </w:r>
      <w:r>
        <w:rPr>
          <w:rFonts w:ascii="Arial Narrow" w:hAnsi="Arial Narrow"/>
          <w:color w:val="000000" w:themeColor="text1"/>
          <w:sz w:val="24"/>
          <w:szCs w:val="24"/>
          <w:lang w:val="ro-RO"/>
        </w:rPr>
        <w:t xml:space="preserve"> gazele ce vor fi livrate î</w:t>
      </w:r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 xml:space="preserve">n SNT vor îndeplini condițiile </w:t>
      </w:r>
      <w:r>
        <w:rPr>
          <w:rFonts w:ascii="Arial Narrow" w:hAnsi="Arial Narrow"/>
          <w:color w:val="000000" w:themeColor="text1"/>
          <w:sz w:val="24"/>
          <w:szCs w:val="24"/>
          <w:lang w:val="ro-RO"/>
        </w:rPr>
        <w:t>minime de calitate specificate î</w:t>
      </w:r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>n Anexa 5 la Regulamentul de măsurare a cantităților de gaze natural</w:t>
      </w:r>
      <w:r>
        <w:rPr>
          <w:rFonts w:ascii="Arial Narrow" w:hAnsi="Arial Narrow"/>
          <w:color w:val="000000" w:themeColor="text1"/>
          <w:sz w:val="24"/>
          <w:szCs w:val="24"/>
          <w:lang w:val="ro-RO"/>
        </w:rPr>
        <w:t>e</w:t>
      </w:r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 xml:space="preserve"> tranzacționate</w:t>
      </w:r>
      <w:r>
        <w:rPr>
          <w:rFonts w:ascii="Arial Narrow" w:hAnsi="Arial Narrow"/>
          <w:color w:val="000000" w:themeColor="text1"/>
          <w:sz w:val="24"/>
          <w:szCs w:val="24"/>
          <w:lang w:val="ro-RO"/>
        </w:rPr>
        <w:t xml:space="preserve"> în Româ</w:t>
      </w:r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>nia, aprobat prin Ord. președintelui ANRE nr. 62/2008, cu modificările</w:t>
      </w:r>
      <w:r>
        <w:rPr>
          <w:rFonts w:ascii="Arial Narrow" w:hAnsi="Arial Narrow"/>
          <w:color w:val="000000" w:themeColor="text1"/>
          <w:sz w:val="24"/>
          <w:szCs w:val="24"/>
          <w:lang w:val="ro-RO"/>
        </w:rPr>
        <w:t xml:space="preserve"> ș</w:t>
      </w:r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>i completările ulterioare.</w:t>
      </w:r>
    </w:p>
    <w:p w14:paraId="2C909F6B" w14:textId="77777777" w:rsidR="00F71971" w:rsidRPr="005144FE" w:rsidRDefault="00F71971" w:rsidP="003C0304">
      <w:pPr>
        <w:rPr>
          <w:rFonts w:ascii="Arial Narrow" w:hAnsi="Arial Narrow"/>
          <w:lang w:val="ro-RO"/>
        </w:rPr>
      </w:pPr>
    </w:p>
    <w:p w14:paraId="4340978C" w14:textId="77777777" w:rsidR="00481105" w:rsidRPr="005144FE" w:rsidRDefault="00481105" w:rsidP="00481105">
      <w:pPr>
        <w:pStyle w:val="ListParagraph"/>
        <w:spacing w:before="0" w:beforeAutospacing="0" w:after="0" w:afterAutospacing="0"/>
        <w:ind w:left="1134"/>
        <w:jc w:val="both"/>
        <w:rPr>
          <w:rFonts w:ascii="Arial Narrow" w:hAnsi="Arial Narrow"/>
          <w:lang w:val="ro-RO"/>
        </w:rPr>
      </w:pPr>
    </w:p>
    <w:p w14:paraId="2002C13C" w14:textId="07A9EDFA" w:rsidR="00481105" w:rsidRPr="005144FE" w:rsidRDefault="00DE6E9F" w:rsidP="00481105">
      <w:pPr>
        <w:spacing w:after="0"/>
        <w:jc w:val="both"/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>Data</w:t>
      </w:r>
      <w:r w:rsidR="00C2255B">
        <w:rPr>
          <w:rFonts w:ascii="Arial Narrow" w:hAnsi="Arial Narrow"/>
          <w:lang w:val="ro-RO"/>
        </w:rPr>
        <w:t>___________________</w:t>
      </w:r>
      <w:r w:rsidR="00481105" w:rsidRPr="005144FE">
        <w:rPr>
          <w:rFonts w:ascii="Arial Narrow" w:hAnsi="Arial Narrow"/>
          <w:lang w:val="ro-RO"/>
        </w:rPr>
        <w:t xml:space="preserve">                                </w:t>
      </w:r>
      <w:r w:rsidR="00C2255B">
        <w:rPr>
          <w:rFonts w:ascii="Arial Narrow" w:hAnsi="Arial Narrow"/>
          <w:lang w:val="ro-RO"/>
        </w:rPr>
        <w:t xml:space="preserve"> </w:t>
      </w:r>
      <w:r w:rsidR="00C2255B">
        <w:rPr>
          <w:rFonts w:ascii="Arial Narrow" w:hAnsi="Arial Narrow"/>
          <w:lang w:val="ro-RO"/>
        </w:rPr>
        <w:tab/>
      </w:r>
      <w:r w:rsidR="00C2255B">
        <w:rPr>
          <w:rFonts w:ascii="Arial Narrow" w:hAnsi="Arial Narrow"/>
          <w:lang w:val="ro-RO"/>
        </w:rPr>
        <w:tab/>
      </w:r>
      <w:r w:rsidR="00C2255B">
        <w:rPr>
          <w:rFonts w:ascii="Arial Narrow" w:hAnsi="Arial Narrow"/>
          <w:lang w:val="ro-RO"/>
        </w:rPr>
        <w:tab/>
        <w:t>Semnătura__________________________</w:t>
      </w:r>
    </w:p>
    <w:p w14:paraId="24BBD970" w14:textId="77777777" w:rsidR="00481105" w:rsidRPr="005144FE" w:rsidRDefault="00481105" w:rsidP="003C0304">
      <w:pPr>
        <w:rPr>
          <w:rFonts w:ascii="Arial Narrow" w:hAnsi="Arial Narrow"/>
          <w:lang w:val="ro-RO"/>
        </w:rPr>
      </w:pPr>
    </w:p>
    <w:sectPr w:rsidR="00481105" w:rsidRPr="005144FE" w:rsidSect="00DE6E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09" w:right="1183" w:bottom="709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C08BE" w14:textId="77777777" w:rsidR="001352FD" w:rsidRDefault="001352FD" w:rsidP="00855982">
      <w:pPr>
        <w:spacing w:after="0" w:line="240" w:lineRule="auto"/>
      </w:pPr>
      <w:r>
        <w:separator/>
      </w:r>
    </w:p>
  </w:endnote>
  <w:endnote w:type="continuationSeparator" w:id="0">
    <w:p w14:paraId="66974245" w14:textId="77777777" w:rsidR="001352FD" w:rsidRDefault="001352FD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Univers LT OMV 55 Roman">
    <w:altName w:val="Times New Roman"/>
    <w:charset w:val="00"/>
    <w:family w:val="auto"/>
    <w:pitch w:val="variable"/>
    <w:sig w:usb0="8000000F" w:usb1="10000042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0E0E0" w14:textId="77777777" w:rsidR="0055433A" w:rsidRDefault="005543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79448955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1449820408"/>
          <w:docPartObj>
            <w:docPartGallery w:val="Page Numbers (Top of Page)"/>
            <w:docPartUnique/>
          </w:docPartObj>
        </w:sdtPr>
        <w:sdtEndPr/>
        <w:sdtContent>
          <w:p w14:paraId="14F99FFE" w14:textId="74365958" w:rsidR="000F5565" w:rsidRPr="000F5565" w:rsidRDefault="000F5565">
            <w:pPr>
              <w:pStyle w:val="Footer"/>
              <w:jc w:val="center"/>
              <w:rPr>
                <w:rFonts w:ascii="Arial Narrow" w:hAnsi="Arial Narrow"/>
              </w:rPr>
            </w:pPr>
            <w:r w:rsidRPr="000F5565">
              <w:rPr>
                <w:rFonts w:ascii="Arial Narrow" w:hAnsi="Arial Narrow"/>
              </w:rPr>
              <w:t xml:space="preserve"> </w: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0F5565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55433A">
              <w:rPr>
                <w:rFonts w:ascii="Arial Narrow" w:hAnsi="Arial Narrow"/>
                <w:b/>
                <w:bCs/>
                <w:noProof/>
              </w:rPr>
              <w:t>1</w: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0F5565">
              <w:rPr>
                <w:rFonts w:ascii="Arial Narrow" w:hAnsi="Arial Narrow"/>
              </w:rPr>
              <w:t xml:space="preserve"> / </w: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0F5565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55433A">
              <w:rPr>
                <w:rFonts w:ascii="Arial Narrow" w:hAnsi="Arial Narrow"/>
                <w:b/>
                <w:bCs/>
                <w:noProof/>
              </w:rPr>
              <w:t>2</w: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E06DC8" w14:textId="4A2628D8" w:rsidR="00855982" w:rsidRPr="000F5565" w:rsidRDefault="00855982">
    <w:pPr>
      <w:pStyle w:val="Footer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027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CF1F2" w14:textId="32E9A95C" w:rsidR="000F5565" w:rsidRDefault="000F55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4EB906" w14:textId="77777777" w:rsidR="000F5565" w:rsidRDefault="000F55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8EF5B" w14:textId="77777777" w:rsidR="001352FD" w:rsidRDefault="001352FD" w:rsidP="00855982">
      <w:pPr>
        <w:spacing w:after="0" w:line="240" w:lineRule="auto"/>
      </w:pPr>
      <w:r>
        <w:separator/>
      </w:r>
    </w:p>
  </w:footnote>
  <w:footnote w:type="continuationSeparator" w:id="0">
    <w:p w14:paraId="57A33CAC" w14:textId="77777777" w:rsidR="001352FD" w:rsidRDefault="001352FD" w:rsidP="0085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7F7BB" w14:textId="47808424" w:rsidR="0055433A" w:rsidRDefault="0055433A">
    <w:pPr>
      <w:pStyle w:val="Header"/>
    </w:pPr>
    <w:r>
      <w:rPr>
        <w:noProof/>
      </w:rPr>
      <w:pict w14:anchorId="58080A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596922" o:spid="_x0000_s2050" type="#_x0000_t136" style="position:absolute;margin-left:0;margin-top:0;width:493.05pt;height:184.8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ÎNLOCUI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D271F" w14:textId="520857CF" w:rsidR="0055433A" w:rsidRDefault="0055433A">
    <w:pPr>
      <w:pStyle w:val="Header"/>
    </w:pPr>
    <w:r>
      <w:rPr>
        <w:noProof/>
      </w:rPr>
      <w:pict w14:anchorId="4DEB2C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596923" o:spid="_x0000_s2051" type="#_x0000_t136" style="position:absolute;margin-left:0;margin-top:0;width:493.05pt;height:184.8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ÎNLOCUI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E2E45" w14:textId="0CAD795F" w:rsidR="0055433A" w:rsidRDefault="0055433A">
    <w:pPr>
      <w:pStyle w:val="Header"/>
    </w:pPr>
    <w:r>
      <w:rPr>
        <w:noProof/>
      </w:rPr>
      <w:pict w14:anchorId="12D190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596921" o:spid="_x0000_s2049" type="#_x0000_t136" style="position:absolute;margin-left:0;margin-top:0;width:493.05pt;height:184.8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ÎNLOCUI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83ABC"/>
    <w:multiLevelType w:val="hybridMultilevel"/>
    <w:tmpl w:val="D6CCF15E"/>
    <w:lvl w:ilvl="0" w:tplc="3F10C658">
      <w:start w:val="1"/>
      <w:numFmt w:val="upperLetter"/>
      <w:lvlText w:val="%1)"/>
      <w:lvlJc w:val="left"/>
      <w:pPr>
        <w:ind w:left="531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14C5179"/>
    <w:multiLevelType w:val="hybridMultilevel"/>
    <w:tmpl w:val="84EA886C"/>
    <w:lvl w:ilvl="0" w:tplc="5CC8FE40">
      <w:start w:val="1"/>
      <w:numFmt w:val="bullet"/>
      <w:lvlText w:val="-"/>
      <w:lvlJc w:val="left"/>
      <w:pPr>
        <w:ind w:left="892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6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DEF0CCC"/>
    <w:multiLevelType w:val="hybridMultilevel"/>
    <w:tmpl w:val="FE4C3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1"/>
  </w:num>
  <w:num w:numId="14">
    <w:abstractNumId w:val="20"/>
  </w:num>
  <w:num w:numId="15">
    <w:abstractNumId w:val="12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17"/>
  </w:num>
  <w:num w:numId="29">
    <w:abstractNumId w:val="19"/>
  </w:num>
  <w:num w:numId="30">
    <w:abstractNumId w:val="18"/>
  </w:num>
  <w:num w:numId="31">
    <w:abstractNumId w:val="1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4E"/>
    <w:rsid w:val="00041B5A"/>
    <w:rsid w:val="000661C7"/>
    <w:rsid w:val="00087DD7"/>
    <w:rsid w:val="000C1642"/>
    <w:rsid w:val="000F5565"/>
    <w:rsid w:val="00107559"/>
    <w:rsid w:val="00120D14"/>
    <w:rsid w:val="001249B0"/>
    <w:rsid w:val="001352FD"/>
    <w:rsid w:val="00135B08"/>
    <w:rsid w:val="00174B42"/>
    <w:rsid w:val="00180A79"/>
    <w:rsid w:val="001D4362"/>
    <w:rsid w:val="001D7E19"/>
    <w:rsid w:val="001F284A"/>
    <w:rsid w:val="00204975"/>
    <w:rsid w:val="00215841"/>
    <w:rsid w:val="0021703C"/>
    <w:rsid w:val="002267DD"/>
    <w:rsid w:val="00241D50"/>
    <w:rsid w:val="002732D0"/>
    <w:rsid w:val="002A016A"/>
    <w:rsid w:val="002C02B0"/>
    <w:rsid w:val="002E70B7"/>
    <w:rsid w:val="00300641"/>
    <w:rsid w:val="00304815"/>
    <w:rsid w:val="00312170"/>
    <w:rsid w:val="003124E4"/>
    <w:rsid w:val="003270EF"/>
    <w:rsid w:val="0033481C"/>
    <w:rsid w:val="003531E3"/>
    <w:rsid w:val="00357A46"/>
    <w:rsid w:val="00390D79"/>
    <w:rsid w:val="00397D55"/>
    <w:rsid w:val="003C0304"/>
    <w:rsid w:val="003C236E"/>
    <w:rsid w:val="003F0C8F"/>
    <w:rsid w:val="003F5F9F"/>
    <w:rsid w:val="00443BC0"/>
    <w:rsid w:val="00454960"/>
    <w:rsid w:val="00481105"/>
    <w:rsid w:val="0048645C"/>
    <w:rsid w:val="0049379C"/>
    <w:rsid w:val="004C3362"/>
    <w:rsid w:val="004C37FD"/>
    <w:rsid w:val="004E4504"/>
    <w:rsid w:val="004F0289"/>
    <w:rsid w:val="004F34B8"/>
    <w:rsid w:val="005144FE"/>
    <w:rsid w:val="005243FC"/>
    <w:rsid w:val="0052660A"/>
    <w:rsid w:val="005441A8"/>
    <w:rsid w:val="0055043C"/>
    <w:rsid w:val="00551040"/>
    <w:rsid w:val="0055418E"/>
    <w:rsid w:val="0055433A"/>
    <w:rsid w:val="0056130F"/>
    <w:rsid w:val="00571EC5"/>
    <w:rsid w:val="005729BB"/>
    <w:rsid w:val="005E0E33"/>
    <w:rsid w:val="00607EB9"/>
    <w:rsid w:val="00620248"/>
    <w:rsid w:val="00622816"/>
    <w:rsid w:val="006D615B"/>
    <w:rsid w:val="00714311"/>
    <w:rsid w:val="00714EC1"/>
    <w:rsid w:val="007242F1"/>
    <w:rsid w:val="007367C8"/>
    <w:rsid w:val="007519CE"/>
    <w:rsid w:val="007833A7"/>
    <w:rsid w:val="007A3C8C"/>
    <w:rsid w:val="007A7BB8"/>
    <w:rsid w:val="007C07FC"/>
    <w:rsid w:val="007D535B"/>
    <w:rsid w:val="007F16FD"/>
    <w:rsid w:val="00810D6F"/>
    <w:rsid w:val="00830575"/>
    <w:rsid w:val="00834ECD"/>
    <w:rsid w:val="00835CC8"/>
    <w:rsid w:val="00855982"/>
    <w:rsid w:val="0086491D"/>
    <w:rsid w:val="008A137C"/>
    <w:rsid w:val="008C4F4A"/>
    <w:rsid w:val="00902F94"/>
    <w:rsid w:val="00907D0E"/>
    <w:rsid w:val="00914C44"/>
    <w:rsid w:val="00936CFD"/>
    <w:rsid w:val="00943477"/>
    <w:rsid w:val="00956614"/>
    <w:rsid w:val="0096080B"/>
    <w:rsid w:val="00963778"/>
    <w:rsid w:val="00975185"/>
    <w:rsid w:val="009B5B73"/>
    <w:rsid w:val="009C4FD1"/>
    <w:rsid w:val="009E03C8"/>
    <w:rsid w:val="009E08B4"/>
    <w:rsid w:val="009E6267"/>
    <w:rsid w:val="009F1CEC"/>
    <w:rsid w:val="009F33BB"/>
    <w:rsid w:val="00A024D1"/>
    <w:rsid w:val="00A04E41"/>
    <w:rsid w:val="00A10484"/>
    <w:rsid w:val="00A1310D"/>
    <w:rsid w:val="00A33CD5"/>
    <w:rsid w:val="00A539D8"/>
    <w:rsid w:val="00A64E05"/>
    <w:rsid w:val="00A72ADE"/>
    <w:rsid w:val="00B00C88"/>
    <w:rsid w:val="00B05B70"/>
    <w:rsid w:val="00B13988"/>
    <w:rsid w:val="00B14507"/>
    <w:rsid w:val="00B22412"/>
    <w:rsid w:val="00B4548E"/>
    <w:rsid w:val="00B730BC"/>
    <w:rsid w:val="00B92A2E"/>
    <w:rsid w:val="00BA15A0"/>
    <w:rsid w:val="00BD1A44"/>
    <w:rsid w:val="00BE4F35"/>
    <w:rsid w:val="00BF6A8D"/>
    <w:rsid w:val="00C10B35"/>
    <w:rsid w:val="00C13880"/>
    <w:rsid w:val="00C2255B"/>
    <w:rsid w:val="00C2284E"/>
    <w:rsid w:val="00C33FCE"/>
    <w:rsid w:val="00C55774"/>
    <w:rsid w:val="00C605EF"/>
    <w:rsid w:val="00C86AD2"/>
    <w:rsid w:val="00C96D8A"/>
    <w:rsid w:val="00CD0A59"/>
    <w:rsid w:val="00CD51FD"/>
    <w:rsid w:val="00CE4098"/>
    <w:rsid w:val="00CF2C40"/>
    <w:rsid w:val="00CF32CC"/>
    <w:rsid w:val="00D24B7E"/>
    <w:rsid w:val="00D37668"/>
    <w:rsid w:val="00D52718"/>
    <w:rsid w:val="00D534C7"/>
    <w:rsid w:val="00D570AC"/>
    <w:rsid w:val="00D80290"/>
    <w:rsid w:val="00D970AF"/>
    <w:rsid w:val="00DC375B"/>
    <w:rsid w:val="00DC7DA4"/>
    <w:rsid w:val="00DE0760"/>
    <w:rsid w:val="00DE6CAE"/>
    <w:rsid w:val="00DE6E9F"/>
    <w:rsid w:val="00E30653"/>
    <w:rsid w:val="00E435A9"/>
    <w:rsid w:val="00E93DCF"/>
    <w:rsid w:val="00EA5232"/>
    <w:rsid w:val="00EB2A53"/>
    <w:rsid w:val="00ED4746"/>
    <w:rsid w:val="00F3076F"/>
    <w:rsid w:val="00F71971"/>
    <w:rsid w:val="00F805F4"/>
    <w:rsid w:val="00FC0B9D"/>
    <w:rsid w:val="00FD262C"/>
    <w:rsid w:val="00FD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1930C49"/>
  <w15:docId w15:val="{95A4527F-0D90-4E6F-9CC1-E8A1B9A6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table" w:styleId="TableGrid">
    <w:name w:val="Table Grid"/>
    <w:basedOn w:val="TableNormal"/>
    <w:uiPriority w:val="39"/>
    <w:rsid w:val="00C2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4B7E"/>
    <w:pPr>
      <w:spacing w:before="100" w:beforeAutospacing="1" w:after="100" w:afterAutospacing="1" w:line="240" w:lineRule="auto"/>
      <w:ind w:left="720"/>
      <w:contextualSpacing/>
    </w:pPr>
    <w:rPr>
      <w:rFonts w:ascii="Univers LT OMV 55 Roman" w:eastAsia="Times New Roman" w:hAnsi="Univers LT OMV 55 Roman" w:cs="Times New Roman"/>
      <w:kern w:val="144"/>
      <w:sz w:val="20"/>
      <w:szCs w:val="20"/>
      <w:lang w:eastAsia="ii-CN" w:bidi="ar-AE"/>
      <w14:textOutline w14:w="0" w14:cap="flat" w14:cmpd="sng" w14:algn="ctr">
        <w14:noFill/>
        <w14:prstDash w14:val="solid"/>
        <w14:round/>
      </w14:textOutline>
    </w:rPr>
  </w:style>
  <w:style w:type="paragraph" w:styleId="Revision">
    <w:name w:val="Revision"/>
    <w:hidden/>
    <w:uiPriority w:val="99"/>
    <w:semiHidden/>
    <w:rsid w:val="00ED474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14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ORIO\AppData\Roaming\Microsoft\Templates\Report%20design%20(blank)(2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931c184e-5931-466f-91e7-fba22858c898" xsi:nil="true"/>
    <Doument_x0020_Type xmlns="931c184e-5931-466f-91e7-fba22858c898">Reference</Doument_x0020_Type>
    <Retention_x0020_Period_x0020_2 xmlns="931c184e-5931-466f-91e7-fba22858c898">5 Years</Retention_x0020_Period_x0020_2>
    <Party xmlns="931c184e-5931-466f-91e7-fba22858c898">GPM</Party>
    <Focus_x0020_Area xmlns="931c184e-5931-466f-91e7-fba22858c898">Transportation</Focus_x0020_Area>
    <Year xmlns="931c184e-5931-466f-91e7-fba22858c898">2017</Year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False</openByDefault>
  <xsnScope>/sites/GPM090/RomaniaNBD/RomaniaDocs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D0DA7989B214714A89DE8563CEBC2FB9" ma:contentTypeVersion="20" ma:contentTypeDescription="Default ExxonMobil Document" ma:contentTypeScope="" ma:versionID="08a20202b99c1eeadb3f928e5dbd58f8">
  <xsd:schema xmlns:xsd="http://www.w3.org/2001/XMLSchema" xmlns:xs="http://www.w3.org/2001/XMLSchema" xmlns:p="http://schemas.microsoft.com/office/2006/metadata/properties" xmlns:ns2="931c184e-5931-466f-91e7-fba22858c898" targetNamespace="http://schemas.microsoft.com/office/2006/metadata/properties" ma:root="true" ma:fieldsID="364e3e9ef5cd5fe7940d4157e1d2940e" ns2:_="">
    <xsd:import namespace="931c184e-5931-466f-91e7-fba22858c898"/>
    <xsd:element name="properties">
      <xsd:complexType>
        <xsd:sequence>
          <xsd:element name="documentManagement">
            <xsd:complexType>
              <xsd:all>
                <xsd:element ref="ns2:Focus_x0020_Area"/>
                <xsd:element ref="ns2:Doument_x0020_Type"/>
                <xsd:element ref="ns2:IconOverlay" minOccurs="0"/>
                <xsd:element ref="ns2:Retention_x0020_Period_x0020_2"/>
                <xsd:element ref="ns2:Party"/>
                <xsd:element ref="ns2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c184e-5931-466f-91e7-fba22858c898" elementFormDefault="qualified">
    <xsd:import namespace="http://schemas.microsoft.com/office/2006/documentManagement/types"/>
    <xsd:import namespace="http://schemas.microsoft.com/office/infopath/2007/PartnerControls"/>
    <xsd:element name="Focus_x0020_Area" ma:index="2" ma:displayName="Purpose/Function" ma:format="Dropdown" ma:internalName="Focus_x0020_Area">
      <xsd:simpleType>
        <xsd:restriction base="dms:Choice">
          <xsd:enumeration value="Administration"/>
          <xsd:enumeration value="General / Strategy"/>
          <xsd:enumeration value="Sales"/>
          <xsd:enumeration value="Transportation"/>
          <xsd:enumeration value="Regulatory / Gov't"/>
          <xsd:enumeration value="Business Analysis"/>
          <xsd:enumeration value="Early Market Entry"/>
        </xsd:restriction>
      </xsd:simpleType>
    </xsd:element>
    <xsd:element name="Doument_x0020_Type" ma:index="3" ma:displayName="Doument Type" ma:description="What is the file?" ma:format="Dropdown" ma:internalName="Doument_x0020_Type">
      <xsd:simpleType>
        <xsd:restriction base="dms:Choice">
          <xsd:enumeration value="Admin"/>
          <xsd:enumeration value="Advocacy"/>
          <xsd:enumeration value="Agreement"/>
          <xsd:enumeration value="Briefing Materials"/>
          <xsd:enumeration value="Econs / Analysis"/>
          <xsd:enumeration value="E-mail"/>
          <xsd:enumeration value="F&amp;O"/>
          <xsd:enumeration value="Letter"/>
          <xsd:enumeration value="Market Study"/>
          <xsd:enumeration value="Meeting Minutes"/>
          <xsd:enumeration value="P&amp;B"/>
          <xsd:enumeration value="Presentation"/>
          <xsd:enumeration value="Regulation / Law"/>
          <xsd:enumeration value="Reference"/>
          <xsd:enumeration value="Reports"/>
          <xsd:enumeration value="Strategy"/>
          <xsd:enumeration value="Termsheet"/>
          <xsd:enumeration value="Other"/>
        </xsd:restriction>
      </xsd:simpleType>
    </xsd:element>
    <xsd:element name="IconOverlay" ma:index="11" nillable="true" ma:displayName="IconOverlay" ma:hidden="true" ma:internalName="IconOverlay" ma:readOnly="false">
      <xsd:simpleType>
        <xsd:restriction base="dms:Text"/>
      </xsd:simpleType>
    </xsd:element>
    <xsd:element name="Retention_x0020_Period_x0020_2" ma:index="12" ma:displayName="Retention Period" ma:default="5 Years" ma:format="Dropdown" ma:internalName="Retention_x0020_Period_x0020_2">
      <xsd:simpleType>
        <xsd:restriction base="dms:Choice">
          <xsd:enumeration value="1 Years"/>
          <xsd:enumeration value="5 Years"/>
          <xsd:enumeration value="10 Years"/>
        </xsd:restriction>
      </xsd:simpleType>
    </xsd:element>
    <xsd:element name="Party" ma:index="15" ma:displayName="Party" ma:default="GPM" ma:format="Dropdown" ma:internalName="Party">
      <xsd:simpleType>
        <xsd:union memberTypes="dms:Text">
          <xsd:simpleType>
            <xsd:restriction base="dms:Choice">
              <xsd:enumeration value="GPM"/>
              <xsd:enumeration value="EMDC"/>
              <xsd:enumeration value="EMEC"/>
              <xsd:enumeration value="OMV Petrom"/>
              <xsd:enumeration value="Transgaz"/>
              <xsd:enumeration value="ANRE"/>
              <xsd:enumeration value="Gov't"/>
              <xsd:enumeration value="Nestors"/>
              <xsd:enumeration value="Romgaz"/>
              <xsd:enumeration value="GdF"/>
              <xsd:enumeration value="EON"/>
              <xsd:enumeration value="Vitol"/>
              <xsd:enumeration value="Akfel"/>
              <xsd:enumeration value="FIC"/>
              <xsd:enumeration value="AmCham"/>
              <xsd:enumeration value="World Bank"/>
              <xsd:enumeration value="EU"/>
              <xsd:enumeration value="IMF"/>
              <xsd:enumeration value="M&amp;W"/>
              <xsd:enumeration value="FGSZ"/>
              <xsd:enumeration value="BOTAS"/>
              <xsd:enumeration value="ACER/entso-g"/>
            </xsd:restriction>
          </xsd:simpleType>
        </xsd:union>
      </xsd:simpleType>
    </xsd:element>
    <xsd:element name="Year" ma:index="16" ma:displayName="Year" ma:default="2017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931c184e-5931-466f-91e7-fba22858c898"/>
  </ds:schemaRefs>
</ds:datastoreItem>
</file>

<file path=customXml/itemProps2.xml><?xml version="1.0" encoding="utf-8"?>
<ds:datastoreItem xmlns:ds="http://schemas.openxmlformats.org/officeDocument/2006/customXml" ds:itemID="{544FA0B0-5A0F-4E2F-9F8B-874199935B7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5BB50D2-0291-4A73-B342-0B8268EF0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c184e-5931-466f-91e7-fba22858c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E70A2E-CB65-4A23-BF7B-363E1120AB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1F92934-856E-4952-A9BB-A72E32C1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(blank)(2).dotx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Draft Initial Capacity Request - EM - March 31 2017</vt:lpstr>
      <vt:lpstr>Draft Initial Capacity Request - EM - March 31 2017</vt:lpstr>
    </vt:vector>
  </TitlesOfParts>
  <Company>Global Solutions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Initial Capacity Request - EM - March 31 2017</dc:title>
  <dc:creator>Morio, Frank</dc:creator>
  <cp:lastModifiedBy>Carmen Teodora Barbu</cp:lastModifiedBy>
  <cp:revision>3</cp:revision>
  <cp:lastPrinted>2017-04-06T10:15:00Z</cp:lastPrinted>
  <dcterms:created xsi:type="dcterms:W3CDTF">2018-08-23T12:43:00Z</dcterms:created>
  <dcterms:modified xsi:type="dcterms:W3CDTF">2018-09-18T07:39:00Z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0x010100D0DA7989B214714A89DE8563CEBC2FB9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_NewReviewCycle">
    <vt:lpwstr/>
  </property>
</Properties>
</file>